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69" w:rsidRDefault="00481269" w:rsidP="00CB224F">
      <w:pPr>
        <w:jc w:val="center"/>
        <w:rPr>
          <w:b/>
          <w:sz w:val="24"/>
          <w:szCs w:val="24"/>
        </w:rPr>
      </w:pPr>
    </w:p>
    <w:p w:rsidR="00481269" w:rsidRPr="00765464" w:rsidRDefault="00481269" w:rsidP="00CB224F">
      <w:pPr>
        <w:jc w:val="center"/>
        <w:rPr>
          <w:b/>
          <w:sz w:val="24"/>
          <w:szCs w:val="24"/>
        </w:rPr>
      </w:pPr>
    </w:p>
    <w:p w:rsidR="00F256E1" w:rsidRDefault="00F256E1" w:rsidP="00D1566A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222141">
        <w:rPr>
          <w:sz w:val="24"/>
          <w:szCs w:val="24"/>
        </w:rPr>
        <w:tab/>
      </w:r>
      <w:r w:rsidR="00222141">
        <w:rPr>
          <w:sz w:val="24"/>
          <w:szCs w:val="24"/>
        </w:rPr>
        <w:tab/>
      </w:r>
      <w:r w:rsidR="009554D9">
        <w:rPr>
          <w:sz w:val="24"/>
          <w:szCs w:val="24"/>
        </w:rPr>
        <w:tab/>
      </w:r>
      <w:r w:rsidR="009554D9">
        <w:rPr>
          <w:sz w:val="24"/>
          <w:szCs w:val="24"/>
        </w:rPr>
        <w:tab/>
      </w:r>
      <w:r w:rsidR="009554D9">
        <w:rPr>
          <w:sz w:val="24"/>
          <w:szCs w:val="24"/>
        </w:rPr>
        <w:tab/>
      </w:r>
      <w:proofErr w:type="gramStart"/>
      <w:r w:rsidR="0078547E">
        <w:rPr>
          <w:sz w:val="24"/>
          <w:szCs w:val="24"/>
        </w:rPr>
        <w:t>……</w:t>
      </w:r>
      <w:proofErr w:type="gramEnd"/>
      <w:r w:rsidR="0078547E">
        <w:rPr>
          <w:sz w:val="24"/>
          <w:szCs w:val="24"/>
        </w:rPr>
        <w:t>/……/</w:t>
      </w:r>
      <w:r w:rsidR="0078547E">
        <w:rPr>
          <w:noProof/>
          <w:sz w:val="24"/>
          <w:szCs w:val="24"/>
        </w:rPr>
        <w:t>2018</w:t>
      </w:r>
    </w:p>
    <w:p w:rsidR="00481269" w:rsidRDefault="00481269" w:rsidP="00481269">
      <w:pPr>
        <w:ind w:firstLine="708"/>
        <w:rPr>
          <w:sz w:val="24"/>
          <w:szCs w:val="24"/>
        </w:rPr>
      </w:pPr>
    </w:p>
    <w:p w:rsidR="00481269" w:rsidRDefault="00481269" w:rsidP="00481269">
      <w:pPr>
        <w:ind w:firstLine="708"/>
        <w:rPr>
          <w:sz w:val="24"/>
          <w:szCs w:val="24"/>
        </w:rPr>
      </w:pPr>
    </w:p>
    <w:p w:rsidR="00481269" w:rsidRDefault="00481269" w:rsidP="00481269">
      <w:pPr>
        <w:ind w:firstLine="708"/>
        <w:rPr>
          <w:sz w:val="24"/>
          <w:szCs w:val="24"/>
        </w:rPr>
      </w:pPr>
    </w:p>
    <w:p w:rsidR="00481269" w:rsidRDefault="00481269" w:rsidP="00481269">
      <w:pPr>
        <w:ind w:firstLine="708"/>
        <w:rPr>
          <w:sz w:val="24"/>
          <w:szCs w:val="24"/>
        </w:rPr>
      </w:pPr>
    </w:p>
    <w:p w:rsidR="00481269" w:rsidRPr="009F6D00" w:rsidRDefault="0078547E" w:rsidP="0078547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AKABE KIZ ANADOLU İMAM HATİP LİSESİ</w:t>
      </w:r>
      <w:r w:rsidR="009F6D00">
        <w:rPr>
          <w:b/>
          <w:sz w:val="24"/>
          <w:szCs w:val="24"/>
        </w:rPr>
        <w:t xml:space="preserve"> </w:t>
      </w:r>
      <w:r w:rsidR="00F256E1" w:rsidRPr="00BD7E38">
        <w:rPr>
          <w:b/>
          <w:sz w:val="24"/>
          <w:szCs w:val="24"/>
        </w:rPr>
        <w:t>MÜDÜRLÜĞÜNE</w:t>
      </w:r>
      <w:r>
        <w:rPr>
          <w:sz w:val="24"/>
          <w:szCs w:val="24"/>
        </w:rPr>
        <w:t xml:space="preserve"> </w:t>
      </w:r>
    </w:p>
    <w:p w:rsidR="00481269" w:rsidRDefault="00481269" w:rsidP="00F256E1">
      <w:pPr>
        <w:rPr>
          <w:sz w:val="24"/>
          <w:szCs w:val="24"/>
        </w:rPr>
      </w:pPr>
    </w:p>
    <w:p w:rsidR="00A2762A" w:rsidRDefault="00A2762A" w:rsidP="00F256E1">
      <w:pPr>
        <w:rPr>
          <w:sz w:val="24"/>
          <w:szCs w:val="24"/>
        </w:rPr>
      </w:pPr>
    </w:p>
    <w:p w:rsidR="00B14931" w:rsidRDefault="0078547E" w:rsidP="00992DB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Kurumunuzda </w:t>
      </w:r>
      <w:proofErr w:type="gramStart"/>
      <w:r>
        <w:rPr>
          <w:bCs/>
          <w:sz w:val="24"/>
          <w:szCs w:val="24"/>
        </w:rPr>
        <w:t>……………………..</w:t>
      </w:r>
      <w:proofErr w:type="gramEnd"/>
      <w:r>
        <w:rPr>
          <w:bCs/>
          <w:sz w:val="24"/>
          <w:szCs w:val="24"/>
        </w:rPr>
        <w:t xml:space="preserve">Öğretmeni olarak </w:t>
      </w:r>
      <w:r w:rsidR="00A14EBD">
        <w:rPr>
          <w:bCs/>
          <w:sz w:val="24"/>
          <w:szCs w:val="24"/>
        </w:rPr>
        <w:t xml:space="preserve">çalışmaktayım. </w:t>
      </w:r>
      <w:r>
        <w:rPr>
          <w:bCs/>
          <w:sz w:val="24"/>
          <w:szCs w:val="24"/>
        </w:rPr>
        <w:t xml:space="preserve">2018 İller Arası Yer Değiştirme sonucuna göre atamam gerçekleşmiştir. </w:t>
      </w:r>
      <w:proofErr w:type="gramStart"/>
      <w:r>
        <w:rPr>
          <w:bCs/>
          <w:sz w:val="24"/>
          <w:szCs w:val="24"/>
        </w:rPr>
        <w:t>……………………………………</w:t>
      </w:r>
      <w:proofErr w:type="gramEnd"/>
      <w:r>
        <w:rPr>
          <w:bCs/>
          <w:sz w:val="24"/>
          <w:szCs w:val="24"/>
        </w:rPr>
        <w:t xml:space="preserve">nedenlerinden dolayı </w:t>
      </w:r>
      <w:r w:rsidR="00774A45">
        <w:rPr>
          <w:bCs/>
          <w:sz w:val="24"/>
          <w:szCs w:val="24"/>
        </w:rPr>
        <w:t xml:space="preserve">atamamın </w:t>
      </w:r>
      <w:bookmarkStart w:id="0" w:name="_GoBack"/>
      <w:bookmarkEnd w:id="0"/>
      <w:r>
        <w:rPr>
          <w:bCs/>
          <w:sz w:val="24"/>
          <w:szCs w:val="24"/>
        </w:rPr>
        <w:t>iptal edilmesini istiyorum.</w:t>
      </w:r>
    </w:p>
    <w:p w:rsidR="00842CF7" w:rsidRPr="00842CF7" w:rsidRDefault="00842CF7" w:rsidP="00992DB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2CF7">
        <w:rPr>
          <w:sz w:val="24"/>
          <w:szCs w:val="24"/>
        </w:rPr>
        <w:t xml:space="preserve">Bilgilerinize arz ederim.   </w:t>
      </w:r>
    </w:p>
    <w:p w:rsidR="00481269" w:rsidRDefault="00481269" w:rsidP="00842CF7">
      <w:pPr>
        <w:ind w:firstLine="708"/>
        <w:jc w:val="both"/>
        <w:rPr>
          <w:sz w:val="24"/>
          <w:szCs w:val="24"/>
        </w:rPr>
      </w:pPr>
    </w:p>
    <w:p w:rsidR="00481269" w:rsidRDefault="00481269" w:rsidP="00481269">
      <w:pPr>
        <w:ind w:firstLine="708"/>
        <w:rPr>
          <w:sz w:val="24"/>
          <w:szCs w:val="24"/>
        </w:rPr>
      </w:pPr>
    </w:p>
    <w:p w:rsidR="00DA08A4" w:rsidRDefault="00DA08A4" w:rsidP="00481269">
      <w:pPr>
        <w:ind w:firstLine="708"/>
        <w:rPr>
          <w:sz w:val="24"/>
          <w:szCs w:val="24"/>
        </w:rPr>
      </w:pPr>
    </w:p>
    <w:p w:rsidR="00481269" w:rsidRDefault="00481269" w:rsidP="00481269">
      <w:pPr>
        <w:ind w:firstLine="708"/>
        <w:rPr>
          <w:sz w:val="24"/>
          <w:szCs w:val="24"/>
        </w:rPr>
      </w:pPr>
    </w:p>
    <w:p w:rsidR="00481269" w:rsidRPr="00481269" w:rsidRDefault="00481269" w:rsidP="00481269">
      <w:pPr>
        <w:ind w:firstLine="708"/>
        <w:rPr>
          <w:sz w:val="24"/>
          <w:szCs w:val="24"/>
        </w:rPr>
      </w:pPr>
    </w:p>
    <w:p w:rsidR="00DA08A4" w:rsidRDefault="00F256E1" w:rsidP="00DA08A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78547E">
        <w:rPr>
          <w:bCs/>
          <w:sz w:val="24"/>
          <w:szCs w:val="24"/>
        </w:rPr>
        <w:tab/>
      </w:r>
      <w:r w:rsidR="0078547E">
        <w:rPr>
          <w:bCs/>
          <w:sz w:val="24"/>
          <w:szCs w:val="24"/>
        </w:rPr>
        <w:tab/>
      </w:r>
      <w:r w:rsidR="0078547E">
        <w:rPr>
          <w:bCs/>
          <w:sz w:val="24"/>
          <w:szCs w:val="24"/>
        </w:rPr>
        <w:tab/>
      </w:r>
      <w:r w:rsidR="0078547E">
        <w:rPr>
          <w:bCs/>
          <w:sz w:val="24"/>
          <w:szCs w:val="24"/>
        </w:rPr>
        <w:tab/>
      </w:r>
      <w:r w:rsidR="0078547E">
        <w:rPr>
          <w:bCs/>
          <w:sz w:val="24"/>
          <w:szCs w:val="24"/>
        </w:rPr>
        <w:tab/>
      </w:r>
      <w:r w:rsidR="0078547E">
        <w:rPr>
          <w:bCs/>
          <w:sz w:val="24"/>
          <w:szCs w:val="24"/>
        </w:rPr>
        <w:tab/>
      </w:r>
      <w:r w:rsidR="0078547E">
        <w:rPr>
          <w:bCs/>
          <w:sz w:val="24"/>
          <w:szCs w:val="24"/>
        </w:rPr>
        <w:tab/>
      </w:r>
      <w:r w:rsidR="0078547E">
        <w:rPr>
          <w:bCs/>
          <w:sz w:val="24"/>
          <w:szCs w:val="24"/>
        </w:rPr>
        <w:tab/>
      </w:r>
      <w:r w:rsidR="0078547E">
        <w:rPr>
          <w:bCs/>
          <w:sz w:val="24"/>
          <w:szCs w:val="24"/>
        </w:rPr>
        <w:tab/>
      </w:r>
      <w:r w:rsidR="0078547E">
        <w:rPr>
          <w:bCs/>
          <w:sz w:val="24"/>
          <w:szCs w:val="24"/>
        </w:rPr>
        <w:tab/>
        <w:t xml:space="preserve">   (imza)</w:t>
      </w:r>
    </w:p>
    <w:p w:rsidR="00DA08A4" w:rsidRDefault="00DA08A4" w:rsidP="00DA08A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D1566A">
        <w:rPr>
          <w:bCs/>
          <w:sz w:val="24"/>
          <w:szCs w:val="24"/>
        </w:rPr>
        <w:tab/>
      </w:r>
      <w:r w:rsidR="00D1566A">
        <w:rPr>
          <w:bCs/>
          <w:sz w:val="24"/>
          <w:szCs w:val="24"/>
        </w:rPr>
        <w:tab/>
      </w:r>
      <w:r w:rsidR="0078547E">
        <w:rPr>
          <w:bCs/>
          <w:sz w:val="24"/>
          <w:szCs w:val="24"/>
        </w:rPr>
        <w:t xml:space="preserve">Ad </w:t>
      </w:r>
      <w:proofErr w:type="spellStart"/>
      <w:r w:rsidR="0078547E">
        <w:rPr>
          <w:bCs/>
          <w:sz w:val="24"/>
          <w:szCs w:val="24"/>
        </w:rPr>
        <w:t>Soyad</w:t>
      </w:r>
      <w:proofErr w:type="spellEnd"/>
    </w:p>
    <w:p w:rsidR="00BD7E38" w:rsidRDefault="00BD7E38" w:rsidP="00DA08A4">
      <w:pPr>
        <w:rPr>
          <w:b/>
          <w:bCs/>
          <w:sz w:val="24"/>
          <w:szCs w:val="24"/>
          <w:u w:val="single"/>
        </w:rPr>
      </w:pPr>
    </w:p>
    <w:p w:rsidR="00BD7E38" w:rsidRDefault="00BD7E38" w:rsidP="00DA08A4">
      <w:pPr>
        <w:rPr>
          <w:b/>
          <w:bCs/>
          <w:sz w:val="24"/>
          <w:szCs w:val="24"/>
          <w:u w:val="single"/>
        </w:rPr>
      </w:pPr>
    </w:p>
    <w:p w:rsidR="0078547E" w:rsidRDefault="0078547E" w:rsidP="00DA08A4">
      <w:pPr>
        <w:rPr>
          <w:b/>
          <w:bCs/>
          <w:sz w:val="24"/>
          <w:szCs w:val="24"/>
          <w:u w:val="single"/>
        </w:rPr>
      </w:pPr>
    </w:p>
    <w:p w:rsidR="0078547E" w:rsidRDefault="0078547E" w:rsidP="00DA08A4">
      <w:pPr>
        <w:rPr>
          <w:b/>
          <w:bCs/>
          <w:sz w:val="24"/>
          <w:szCs w:val="24"/>
          <w:u w:val="single"/>
        </w:rPr>
      </w:pPr>
    </w:p>
    <w:p w:rsidR="0078547E" w:rsidRDefault="0078547E" w:rsidP="00DA08A4">
      <w:pPr>
        <w:rPr>
          <w:b/>
          <w:bCs/>
          <w:sz w:val="24"/>
          <w:szCs w:val="24"/>
          <w:u w:val="single"/>
        </w:rPr>
      </w:pPr>
    </w:p>
    <w:p w:rsidR="00A220AB" w:rsidRPr="00A220AB" w:rsidRDefault="00DA08A4" w:rsidP="00DA08A4">
      <w:pPr>
        <w:rPr>
          <w:b/>
          <w:bCs/>
          <w:sz w:val="24"/>
          <w:szCs w:val="24"/>
          <w:u w:val="single"/>
        </w:rPr>
      </w:pPr>
      <w:r w:rsidRPr="00A220AB">
        <w:rPr>
          <w:b/>
          <w:bCs/>
          <w:sz w:val="24"/>
          <w:szCs w:val="24"/>
          <w:u w:val="single"/>
        </w:rPr>
        <w:t>Adres</w:t>
      </w:r>
      <w:r w:rsidRPr="00A220AB">
        <w:rPr>
          <w:b/>
          <w:bCs/>
          <w:sz w:val="24"/>
          <w:szCs w:val="24"/>
          <w:u w:val="single"/>
        </w:rPr>
        <w:tab/>
      </w:r>
      <w:r w:rsidR="00A220AB">
        <w:rPr>
          <w:b/>
          <w:bCs/>
          <w:sz w:val="24"/>
          <w:szCs w:val="24"/>
          <w:u w:val="single"/>
        </w:rPr>
        <w:tab/>
      </w:r>
      <w:r w:rsidRPr="00A220AB">
        <w:rPr>
          <w:b/>
          <w:bCs/>
          <w:sz w:val="24"/>
          <w:szCs w:val="24"/>
          <w:u w:val="single"/>
        </w:rPr>
        <w:t>:</w:t>
      </w:r>
    </w:p>
    <w:p w:rsidR="00F27306" w:rsidRPr="00F27306" w:rsidRDefault="00842CF7" w:rsidP="00F27306">
      <w:r>
        <w:tab/>
      </w:r>
    </w:p>
    <w:p w:rsidR="00A220AB" w:rsidRDefault="00A220AB" w:rsidP="00F27306">
      <w:pPr>
        <w:rPr>
          <w:sz w:val="22"/>
        </w:rPr>
      </w:pPr>
      <w:r w:rsidRPr="00A220AB">
        <w:rPr>
          <w:b/>
          <w:u w:val="single"/>
        </w:rPr>
        <w:t>TELEFON</w:t>
      </w:r>
      <w:r w:rsidRPr="00A220AB">
        <w:rPr>
          <w:b/>
          <w:u w:val="single"/>
        </w:rPr>
        <w:tab/>
        <w:t>:</w:t>
      </w:r>
      <w:r w:rsidR="005668E0">
        <w:rPr>
          <w:b/>
          <w:u w:val="single"/>
        </w:rPr>
        <w:t xml:space="preserve"> </w:t>
      </w:r>
    </w:p>
    <w:p w:rsidR="005668E0" w:rsidRDefault="005668E0" w:rsidP="00F27306">
      <w:pPr>
        <w:rPr>
          <w:sz w:val="22"/>
        </w:rPr>
      </w:pPr>
    </w:p>
    <w:p w:rsidR="005668E0" w:rsidRPr="005668E0" w:rsidRDefault="005668E0" w:rsidP="005668E0">
      <w:pPr>
        <w:rPr>
          <w:b/>
          <w:u w:val="single"/>
        </w:rPr>
      </w:pPr>
      <w:r>
        <w:rPr>
          <w:b/>
          <w:u w:val="single"/>
        </w:rPr>
        <w:t>Mail</w:t>
      </w:r>
      <w:r w:rsidRPr="00A220AB">
        <w:rPr>
          <w:b/>
          <w:u w:val="single"/>
        </w:rPr>
        <w:tab/>
      </w:r>
      <w:r>
        <w:rPr>
          <w:b/>
          <w:u w:val="single"/>
        </w:rPr>
        <w:tab/>
      </w:r>
      <w:r w:rsidRPr="00A220AB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F82B87" w:rsidRDefault="00F82B87" w:rsidP="00C72418"/>
    <w:p w:rsidR="00A220AB" w:rsidRDefault="0078547E" w:rsidP="0078547E">
      <w:r>
        <w:rPr>
          <w:b/>
          <w:u w:val="single"/>
        </w:rPr>
        <w:t>T.C. Kimlik No</w:t>
      </w:r>
      <w:r>
        <w:rPr>
          <w:b/>
          <w:u w:val="single"/>
        </w:rPr>
        <w:tab/>
        <w:t>:</w:t>
      </w:r>
    </w:p>
    <w:p w:rsidR="00A220AB" w:rsidRPr="00F27306" w:rsidRDefault="00A220AB" w:rsidP="00F27306">
      <w:pPr>
        <w:ind w:firstLine="708"/>
      </w:pPr>
    </w:p>
    <w:sectPr w:rsidR="00A220AB" w:rsidRPr="00F27306" w:rsidSect="00D1566A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2C" w:rsidRDefault="009F342C">
      <w:r>
        <w:separator/>
      </w:r>
    </w:p>
  </w:endnote>
  <w:endnote w:type="continuationSeparator" w:id="0">
    <w:p w:rsidR="009F342C" w:rsidRDefault="009F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13" w:rsidRDefault="00113113"/>
  <w:p w:rsidR="00A96B76" w:rsidRDefault="00A96B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2C" w:rsidRDefault="009F342C">
      <w:r>
        <w:separator/>
      </w:r>
    </w:p>
  </w:footnote>
  <w:footnote w:type="continuationSeparator" w:id="0">
    <w:p w:rsidR="009F342C" w:rsidRDefault="009F3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17CBE"/>
    <w:multiLevelType w:val="hybridMultilevel"/>
    <w:tmpl w:val="7A245094"/>
    <w:lvl w:ilvl="0" w:tplc="B8AC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1577C"/>
    <w:multiLevelType w:val="hybridMultilevel"/>
    <w:tmpl w:val="128E56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904A7C"/>
    <w:multiLevelType w:val="hybridMultilevel"/>
    <w:tmpl w:val="7C8C93C2"/>
    <w:lvl w:ilvl="0" w:tplc="2392E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B2"/>
    <w:rsid w:val="00000632"/>
    <w:rsid w:val="00000AC0"/>
    <w:rsid w:val="00002C93"/>
    <w:rsid w:val="00011E38"/>
    <w:rsid w:val="00031AA7"/>
    <w:rsid w:val="0004170E"/>
    <w:rsid w:val="000463B7"/>
    <w:rsid w:val="00054543"/>
    <w:rsid w:val="000708FC"/>
    <w:rsid w:val="00071135"/>
    <w:rsid w:val="0007141F"/>
    <w:rsid w:val="00075347"/>
    <w:rsid w:val="00095FC6"/>
    <w:rsid w:val="000A1B70"/>
    <w:rsid w:val="000A209D"/>
    <w:rsid w:val="000A2921"/>
    <w:rsid w:val="000A2C76"/>
    <w:rsid w:val="000A3F34"/>
    <w:rsid w:val="000A4BE7"/>
    <w:rsid w:val="000B074F"/>
    <w:rsid w:val="000B0E03"/>
    <w:rsid w:val="000B4333"/>
    <w:rsid w:val="000C0D0D"/>
    <w:rsid w:val="000C58B8"/>
    <w:rsid w:val="000C6FDC"/>
    <w:rsid w:val="000E6DAD"/>
    <w:rsid w:val="000F3050"/>
    <w:rsid w:val="000F5F6A"/>
    <w:rsid w:val="00100158"/>
    <w:rsid w:val="00100E3A"/>
    <w:rsid w:val="001011E8"/>
    <w:rsid w:val="00102677"/>
    <w:rsid w:val="00113113"/>
    <w:rsid w:val="00114601"/>
    <w:rsid w:val="00115B72"/>
    <w:rsid w:val="00115E52"/>
    <w:rsid w:val="00115FF4"/>
    <w:rsid w:val="001213CE"/>
    <w:rsid w:val="00124D7B"/>
    <w:rsid w:val="00141492"/>
    <w:rsid w:val="00142365"/>
    <w:rsid w:val="00146C60"/>
    <w:rsid w:val="00152F57"/>
    <w:rsid w:val="00153718"/>
    <w:rsid w:val="001546BB"/>
    <w:rsid w:val="00160FB4"/>
    <w:rsid w:val="00161814"/>
    <w:rsid w:val="0016417B"/>
    <w:rsid w:val="001650B3"/>
    <w:rsid w:val="0016665F"/>
    <w:rsid w:val="00171DC3"/>
    <w:rsid w:val="00174599"/>
    <w:rsid w:val="00184A3E"/>
    <w:rsid w:val="00184FDD"/>
    <w:rsid w:val="0019079D"/>
    <w:rsid w:val="001945B9"/>
    <w:rsid w:val="001A32C7"/>
    <w:rsid w:val="001C4360"/>
    <w:rsid w:val="001C45D5"/>
    <w:rsid w:val="001C4DC6"/>
    <w:rsid w:val="001C78CF"/>
    <w:rsid w:val="001D3077"/>
    <w:rsid w:val="001E4924"/>
    <w:rsid w:val="001E6057"/>
    <w:rsid w:val="001F4EE6"/>
    <w:rsid w:val="001F6A32"/>
    <w:rsid w:val="002077BB"/>
    <w:rsid w:val="00213C50"/>
    <w:rsid w:val="00214FEF"/>
    <w:rsid w:val="0022165A"/>
    <w:rsid w:val="00222141"/>
    <w:rsid w:val="00225CCC"/>
    <w:rsid w:val="00242B28"/>
    <w:rsid w:val="0024610C"/>
    <w:rsid w:val="00247E0D"/>
    <w:rsid w:val="002524E3"/>
    <w:rsid w:val="00254FD4"/>
    <w:rsid w:val="00257807"/>
    <w:rsid w:val="00267066"/>
    <w:rsid w:val="0027301D"/>
    <w:rsid w:val="00273BA6"/>
    <w:rsid w:val="00274B75"/>
    <w:rsid w:val="002859B0"/>
    <w:rsid w:val="00287BD3"/>
    <w:rsid w:val="00291866"/>
    <w:rsid w:val="00294246"/>
    <w:rsid w:val="002A015E"/>
    <w:rsid w:val="002A3A72"/>
    <w:rsid w:val="002C6754"/>
    <w:rsid w:val="002D08B5"/>
    <w:rsid w:val="002D233E"/>
    <w:rsid w:val="002D4374"/>
    <w:rsid w:val="002E68A5"/>
    <w:rsid w:val="002F007F"/>
    <w:rsid w:val="002F07CC"/>
    <w:rsid w:val="002F1FE7"/>
    <w:rsid w:val="002F34E9"/>
    <w:rsid w:val="002F6D69"/>
    <w:rsid w:val="00302B1C"/>
    <w:rsid w:val="003068C4"/>
    <w:rsid w:val="003127FE"/>
    <w:rsid w:val="00323105"/>
    <w:rsid w:val="0032395C"/>
    <w:rsid w:val="00326C1C"/>
    <w:rsid w:val="00332FA5"/>
    <w:rsid w:val="00335104"/>
    <w:rsid w:val="003361A4"/>
    <w:rsid w:val="00337EE8"/>
    <w:rsid w:val="00346722"/>
    <w:rsid w:val="003621B7"/>
    <w:rsid w:val="00372555"/>
    <w:rsid w:val="00380AFD"/>
    <w:rsid w:val="00385240"/>
    <w:rsid w:val="003856DA"/>
    <w:rsid w:val="00397F0E"/>
    <w:rsid w:val="003A3192"/>
    <w:rsid w:val="003A3428"/>
    <w:rsid w:val="003A3456"/>
    <w:rsid w:val="003A3F11"/>
    <w:rsid w:val="003A3F77"/>
    <w:rsid w:val="003A7988"/>
    <w:rsid w:val="003B3D77"/>
    <w:rsid w:val="003B772B"/>
    <w:rsid w:val="003C1C92"/>
    <w:rsid w:val="003C2456"/>
    <w:rsid w:val="003D2353"/>
    <w:rsid w:val="003E043D"/>
    <w:rsid w:val="003E1F3A"/>
    <w:rsid w:val="003E727A"/>
    <w:rsid w:val="003F4560"/>
    <w:rsid w:val="003F6845"/>
    <w:rsid w:val="004015C6"/>
    <w:rsid w:val="00413998"/>
    <w:rsid w:val="00413AC2"/>
    <w:rsid w:val="00415D52"/>
    <w:rsid w:val="0043024E"/>
    <w:rsid w:val="0043527C"/>
    <w:rsid w:val="00436B26"/>
    <w:rsid w:val="00440E6E"/>
    <w:rsid w:val="00443FE8"/>
    <w:rsid w:val="00444CF4"/>
    <w:rsid w:val="0045204E"/>
    <w:rsid w:val="004531A3"/>
    <w:rsid w:val="00460E03"/>
    <w:rsid w:val="00467BA6"/>
    <w:rsid w:val="00476B75"/>
    <w:rsid w:val="00480FDC"/>
    <w:rsid w:val="00481269"/>
    <w:rsid w:val="0049231E"/>
    <w:rsid w:val="00495FCF"/>
    <w:rsid w:val="00496A63"/>
    <w:rsid w:val="004A3C6E"/>
    <w:rsid w:val="004A52E0"/>
    <w:rsid w:val="004A648E"/>
    <w:rsid w:val="004A6B3A"/>
    <w:rsid w:val="004B2E8B"/>
    <w:rsid w:val="004B3222"/>
    <w:rsid w:val="004C0393"/>
    <w:rsid w:val="004C4107"/>
    <w:rsid w:val="004C75A0"/>
    <w:rsid w:val="004D0156"/>
    <w:rsid w:val="004D6BB3"/>
    <w:rsid w:val="004D7B4B"/>
    <w:rsid w:val="004E3385"/>
    <w:rsid w:val="004F44C7"/>
    <w:rsid w:val="0050437C"/>
    <w:rsid w:val="00505B0D"/>
    <w:rsid w:val="00512D6C"/>
    <w:rsid w:val="00513DEF"/>
    <w:rsid w:val="00517F74"/>
    <w:rsid w:val="00521E6E"/>
    <w:rsid w:val="005246C3"/>
    <w:rsid w:val="00524B89"/>
    <w:rsid w:val="005312B1"/>
    <w:rsid w:val="00547C7F"/>
    <w:rsid w:val="00552F9D"/>
    <w:rsid w:val="00553649"/>
    <w:rsid w:val="00553B4E"/>
    <w:rsid w:val="00554DF5"/>
    <w:rsid w:val="00555929"/>
    <w:rsid w:val="00556992"/>
    <w:rsid w:val="0056010A"/>
    <w:rsid w:val="00560CAB"/>
    <w:rsid w:val="00566778"/>
    <w:rsid w:val="005668E0"/>
    <w:rsid w:val="00572586"/>
    <w:rsid w:val="005727B1"/>
    <w:rsid w:val="005727F4"/>
    <w:rsid w:val="00572938"/>
    <w:rsid w:val="00582822"/>
    <w:rsid w:val="00583F46"/>
    <w:rsid w:val="00586B44"/>
    <w:rsid w:val="00591844"/>
    <w:rsid w:val="005974E1"/>
    <w:rsid w:val="005B1D7F"/>
    <w:rsid w:val="005B51E7"/>
    <w:rsid w:val="005C0642"/>
    <w:rsid w:val="005C52F7"/>
    <w:rsid w:val="005D2734"/>
    <w:rsid w:val="005D657C"/>
    <w:rsid w:val="005E1353"/>
    <w:rsid w:val="005E3807"/>
    <w:rsid w:val="005F4F97"/>
    <w:rsid w:val="005F6625"/>
    <w:rsid w:val="006011E1"/>
    <w:rsid w:val="00605EE9"/>
    <w:rsid w:val="00616994"/>
    <w:rsid w:val="00622178"/>
    <w:rsid w:val="0062780C"/>
    <w:rsid w:val="00635045"/>
    <w:rsid w:val="006356F5"/>
    <w:rsid w:val="006370EB"/>
    <w:rsid w:val="0063763D"/>
    <w:rsid w:val="00644EF9"/>
    <w:rsid w:val="00646390"/>
    <w:rsid w:val="0064681B"/>
    <w:rsid w:val="00651537"/>
    <w:rsid w:val="0065596D"/>
    <w:rsid w:val="00660957"/>
    <w:rsid w:val="0066735B"/>
    <w:rsid w:val="00667721"/>
    <w:rsid w:val="00672658"/>
    <w:rsid w:val="00672FFE"/>
    <w:rsid w:val="0067526F"/>
    <w:rsid w:val="0068095E"/>
    <w:rsid w:val="006909FE"/>
    <w:rsid w:val="006927B8"/>
    <w:rsid w:val="006933F5"/>
    <w:rsid w:val="006A02AB"/>
    <w:rsid w:val="006A1848"/>
    <w:rsid w:val="006A2070"/>
    <w:rsid w:val="006A3400"/>
    <w:rsid w:val="006A5343"/>
    <w:rsid w:val="006B17BB"/>
    <w:rsid w:val="006C7811"/>
    <w:rsid w:val="006D26AD"/>
    <w:rsid w:val="006F673B"/>
    <w:rsid w:val="006F70B4"/>
    <w:rsid w:val="007012C4"/>
    <w:rsid w:val="00705CAB"/>
    <w:rsid w:val="00707014"/>
    <w:rsid w:val="00711037"/>
    <w:rsid w:val="007143EC"/>
    <w:rsid w:val="00720804"/>
    <w:rsid w:val="0072097A"/>
    <w:rsid w:val="007239BA"/>
    <w:rsid w:val="007267C2"/>
    <w:rsid w:val="007271D5"/>
    <w:rsid w:val="007327F4"/>
    <w:rsid w:val="00740C63"/>
    <w:rsid w:val="00741E43"/>
    <w:rsid w:val="0074507D"/>
    <w:rsid w:val="007462E4"/>
    <w:rsid w:val="0075197E"/>
    <w:rsid w:val="00752194"/>
    <w:rsid w:val="00756278"/>
    <w:rsid w:val="00765464"/>
    <w:rsid w:val="00765A40"/>
    <w:rsid w:val="00766822"/>
    <w:rsid w:val="0077268F"/>
    <w:rsid w:val="00774A45"/>
    <w:rsid w:val="00781CE2"/>
    <w:rsid w:val="0078547E"/>
    <w:rsid w:val="00787325"/>
    <w:rsid w:val="00787B11"/>
    <w:rsid w:val="007A2B91"/>
    <w:rsid w:val="007A2BAF"/>
    <w:rsid w:val="007B17E6"/>
    <w:rsid w:val="007B28CE"/>
    <w:rsid w:val="007B484D"/>
    <w:rsid w:val="007B60AF"/>
    <w:rsid w:val="007B66C0"/>
    <w:rsid w:val="007C0905"/>
    <w:rsid w:val="007C5820"/>
    <w:rsid w:val="007D391E"/>
    <w:rsid w:val="007D46AA"/>
    <w:rsid w:val="007F4CF0"/>
    <w:rsid w:val="00801887"/>
    <w:rsid w:val="00801A23"/>
    <w:rsid w:val="00804D0D"/>
    <w:rsid w:val="00811498"/>
    <w:rsid w:val="00814CED"/>
    <w:rsid w:val="008200AD"/>
    <w:rsid w:val="00820325"/>
    <w:rsid w:val="008220E7"/>
    <w:rsid w:val="0082301E"/>
    <w:rsid w:val="0082357D"/>
    <w:rsid w:val="00827170"/>
    <w:rsid w:val="0083351E"/>
    <w:rsid w:val="0083695E"/>
    <w:rsid w:val="008424DD"/>
    <w:rsid w:val="0084256C"/>
    <w:rsid w:val="00842CF7"/>
    <w:rsid w:val="0084449C"/>
    <w:rsid w:val="00844F67"/>
    <w:rsid w:val="00847814"/>
    <w:rsid w:val="00851256"/>
    <w:rsid w:val="00852C6D"/>
    <w:rsid w:val="00855275"/>
    <w:rsid w:val="00856203"/>
    <w:rsid w:val="00870701"/>
    <w:rsid w:val="008723D2"/>
    <w:rsid w:val="0087455B"/>
    <w:rsid w:val="00875B26"/>
    <w:rsid w:val="00876DD5"/>
    <w:rsid w:val="00882956"/>
    <w:rsid w:val="00884B37"/>
    <w:rsid w:val="0089157F"/>
    <w:rsid w:val="008915B3"/>
    <w:rsid w:val="00895C5F"/>
    <w:rsid w:val="008A37FF"/>
    <w:rsid w:val="008A40DF"/>
    <w:rsid w:val="008A73DD"/>
    <w:rsid w:val="008B0864"/>
    <w:rsid w:val="008C3581"/>
    <w:rsid w:val="008C68CC"/>
    <w:rsid w:val="008C7EFE"/>
    <w:rsid w:val="008D0B62"/>
    <w:rsid w:val="008D2153"/>
    <w:rsid w:val="008D4F1C"/>
    <w:rsid w:val="008D6713"/>
    <w:rsid w:val="008E19B7"/>
    <w:rsid w:val="008E6F7D"/>
    <w:rsid w:val="008E7937"/>
    <w:rsid w:val="008E7CC6"/>
    <w:rsid w:val="008F1F92"/>
    <w:rsid w:val="008F2552"/>
    <w:rsid w:val="008F3C79"/>
    <w:rsid w:val="008F492E"/>
    <w:rsid w:val="00900A7E"/>
    <w:rsid w:val="00904B57"/>
    <w:rsid w:val="00911412"/>
    <w:rsid w:val="009116A6"/>
    <w:rsid w:val="00915A6B"/>
    <w:rsid w:val="0092749B"/>
    <w:rsid w:val="00927976"/>
    <w:rsid w:val="00931FD2"/>
    <w:rsid w:val="00942AEB"/>
    <w:rsid w:val="009457C7"/>
    <w:rsid w:val="00946B27"/>
    <w:rsid w:val="00946CC8"/>
    <w:rsid w:val="00946D73"/>
    <w:rsid w:val="0094791E"/>
    <w:rsid w:val="00951114"/>
    <w:rsid w:val="009554D9"/>
    <w:rsid w:val="0095799C"/>
    <w:rsid w:val="00962CE8"/>
    <w:rsid w:val="00965578"/>
    <w:rsid w:val="00966C20"/>
    <w:rsid w:val="00977D7D"/>
    <w:rsid w:val="00992DBF"/>
    <w:rsid w:val="00993DA6"/>
    <w:rsid w:val="00994C22"/>
    <w:rsid w:val="009A1D04"/>
    <w:rsid w:val="009A25E4"/>
    <w:rsid w:val="009A449F"/>
    <w:rsid w:val="009B1226"/>
    <w:rsid w:val="009C7A24"/>
    <w:rsid w:val="009D0D95"/>
    <w:rsid w:val="009D65FB"/>
    <w:rsid w:val="009E23DA"/>
    <w:rsid w:val="009F342C"/>
    <w:rsid w:val="009F6D00"/>
    <w:rsid w:val="009F7F8F"/>
    <w:rsid w:val="00A01F0C"/>
    <w:rsid w:val="00A1009D"/>
    <w:rsid w:val="00A101C3"/>
    <w:rsid w:val="00A1151C"/>
    <w:rsid w:val="00A13B54"/>
    <w:rsid w:val="00A14076"/>
    <w:rsid w:val="00A14EBD"/>
    <w:rsid w:val="00A220AB"/>
    <w:rsid w:val="00A2762A"/>
    <w:rsid w:val="00A27F77"/>
    <w:rsid w:val="00A313A7"/>
    <w:rsid w:val="00A3268A"/>
    <w:rsid w:val="00A32F5B"/>
    <w:rsid w:val="00A40456"/>
    <w:rsid w:val="00A532E0"/>
    <w:rsid w:val="00A60149"/>
    <w:rsid w:val="00A62547"/>
    <w:rsid w:val="00A642A4"/>
    <w:rsid w:val="00A66F1B"/>
    <w:rsid w:val="00A71441"/>
    <w:rsid w:val="00A77E79"/>
    <w:rsid w:val="00A83793"/>
    <w:rsid w:val="00A84D6A"/>
    <w:rsid w:val="00A8506F"/>
    <w:rsid w:val="00A86824"/>
    <w:rsid w:val="00A87E1F"/>
    <w:rsid w:val="00A90EA4"/>
    <w:rsid w:val="00A92A15"/>
    <w:rsid w:val="00A96B76"/>
    <w:rsid w:val="00AA053A"/>
    <w:rsid w:val="00AA2587"/>
    <w:rsid w:val="00AA32B0"/>
    <w:rsid w:val="00AA3908"/>
    <w:rsid w:val="00AA3A3E"/>
    <w:rsid w:val="00AB10F9"/>
    <w:rsid w:val="00AC2AA2"/>
    <w:rsid w:val="00AC613D"/>
    <w:rsid w:val="00AD57BA"/>
    <w:rsid w:val="00AE0754"/>
    <w:rsid w:val="00AE612A"/>
    <w:rsid w:val="00AE67E5"/>
    <w:rsid w:val="00AE68B3"/>
    <w:rsid w:val="00AE72FD"/>
    <w:rsid w:val="00B012B4"/>
    <w:rsid w:val="00B023A1"/>
    <w:rsid w:val="00B0598E"/>
    <w:rsid w:val="00B0642C"/>
    <w:rsid w:val="00B06DA1"/>
    <w:rsid w:val="00B07DDA"/>
    <w:rsid w:val="00B07E14"/>
    <w:rsid w:val="00B10FFD"/>
    <w:rsid w:val="00B14931"/>
    <w:rsid w:val="00B230CE"/>
    <w:rsid w:val="00B242D5"/>
    <w:rsid w:val="00B30426"/>
    <w:rsid w:val="00B3260B"/>
    <w:rsid w:val="00B34A72"/>
    <w:rsid w:val="00B43AC7"/>
    <w:rsid w:val="00B46141"/>
    <w:rsid w:val="00B51721"/>
    <w:rsid w:val="00B5452B"/>
    <w:rsid w:val="00B54F81"/>
    <w:rsid w:val="00B56A07"/>
    <w:rsid w:val="00B65AA1"/>
    <w:rsid w:val="00B711F9"/>
    <w:rsid w:val="00B73F6C"/>
    <w:rsid w:val="00B8029A"/>
    <w:rsid w:val="00B82AFE"/>
    <w:rsid w:val="00B85D1A"/>
    <w:rsid w:val="00B9046E"/>
    <w:rsid w:val="00B954D9"/>
    <w:rsid w:val="00BA01BD"/>
    <w:rsid w:val="00BA167F"/>
    <w:rsid w:val="00BA19A9"/>
    <w:rsid w:val="00BA1D86"/>
    <w:rsid w:val="00BA3A7A"/>
    <w:rsid w:val="00BA512C"/>
    <w:rsid w:val="00BB08B7"/>
    <w:rsid w:val="00BB2AB5"/>
    <w:rsid w:val="00BB2F63"/>
    <w:rsid w:val="00BB3577"/>
    <w:rsid w:val="00BB3F60"/>
    <w:rsid w:val="00BD1A9F"/>
    <w:rsid w:val="00BD333A"/>
    <w:rsid w:val="00BD3C53"/>
    <w:rsid w:val="00BD4343"/>
    <w:rsid w:val="00BD57A2"/>
    <w:rsid w:val="00BD7E38"/>
    <w:rsid w:val="00BE4190"/>
    <w:rsid w:val="00BE63EA"/>
    <w:rsid w:val="00BE78CF"/>
    <w:rsid w:val="00BF01DD"/>
    <w:rsid w:val="00BF0E56"/>
    <w:rsid w:val="00C01F41"/>
    <w:rsid w:val="00C0265C"/>
    <w:rsid w:val="00C040B8"/>
    <w:rsid w:val="00C0622A"/>
    <w:rsid w:val="00C12FE8"/>
    <w:rsid w:val="00C254DD"/>
    <w:rsid w:val="00C26C28"/>
    <w:rsid w:val="00C31EE5"/>
    <w:rsid w:val="00C339E0"/>
    <w:rsid w:val="00C415E2"/>
    <w:rsid w:val="00C469D6"/>
    <w:rsid w:val="00C52D15"/>
    <w:rsid w:val="00C63E74"/>
    <w:rsid w:val="00C70428"/>
    <w:rsid w:val="00C71C6F"/>
    <w:rsid w:val="00C72418"/>
    <w:rsid w:val="00C754D5"/>
    <w:rsid w:val="00C779AC"/>
    <w:rsid w:val="00C801DF"/>
    <w:rsid w:val="00C8090D"/>
    <w:rsid w:val="00C809E8"/>
    <w:rsid w:val="00C83B31"/>
    <w:rsid w:val="00C86A58"/>
    <w:rsid w:val="00C907FD"/>
    <w:rsid w:val="00C96487"/>
    <w:rsid w:val="00CA07FD"/>
    <w:rsid w:val="00CA7704"/>
    <w:rsid w:val="00CB224F"/>
    <w:rsid w:val="00CB3EBB"/>
    <w:rsid w:val="00CC4061"/>
    <w:rsid w:val="00CC6C6B"/>
    <w:rsid w:val="00CD626E"/>
    <w:rsid w:val="00CE3C8B"/>
    <w:rsid w:val="00CE56F7"/>
    <w:rsid w:val="00CF2E77"/>
    <w:rsid w:val="00CF3DD8"/>
    <w:rsid w:val="00D13477"/>
    <w:rsid w:val="00D1566A"/>
    <w:rsid w:val="00D2642F"/>
    <w:rsid w:val="00D3115D"/>
    <w:rsid w:val="00D31223"/>
    <w:rsid w:val="00D31582"/>
    <w:rsid w:val="00D36021"/>
    <w:rsid w:val="00D41E5F"/>
    <w:rsid w:val="00D42A5C"/>
    <w:rsid w:val="00D53A43"/>
    <w:rsid w:val="00D63C3A"/>
    <w:rsid w:val="00D64A8F"/>
    <w:rsid w:val="00D719A2"/>
    <w:rsid w:val="00D71E2B"/>
    <w:rsid w:val="00D7702B"/>
    <w:rsid w:val="00D80952"/>
    <w:rsid w:val="00D80AAD"/>
    <w:rsid w:val="00D820A4"/>
    <w:rsid w:val="00D857D7"/>
    <w:rsid w:val="00D9663E"/>
    <w:rsid w:val="00DA08A4"/>
    <w:rsid w:val="00DA1C3C"/>
    <w:rsid w:val="00DA258F"/>
    <w:rsid w:val="00DA577A"/>
    <w:rsid w:val="00DA5E08"/>
    <w:rsid w:val="00DA6CC0"/>
    <w:rsid w:val="00DB2398"/>
    <w:rsid w:val="00DB467D"/>
    <w:rsid w:val="00DB5C09"/>
    <w:rsid w:val="00DC2D6E"/>
    <w:rsid w:val="00DC5671"/>
    <w:rsid w:val="00DC690E"/>
    <w:rsid w:val="00DD1258"/>
    <w:rsid w:val="00DD279A"/>
    <w:rsid w:val="00DD44DF"/>
    <w:rsid w:val="00DE2E9D"/>
    <w:rsid w:val="00DF04BA"/>
    <w:rsid w:val="00DF332B"/>
    <w:rsid w:val="00DF36D2"/>
    <w:rsid w:val="00DF4EE8"/>
    <w:rsid w:val="00E071BF"/>
    <w:rsid w:val="00E07424"/>
    <w:rsid w:val="00E15BF6"/>
    <w:rsid w:val="00E24ACB"/>
    <w:rsid w:val="00E316AE"/>
    <w:rsid w:val="00E31C7C"/>
    <w:rsid w:val="00E3288C"/>
    <w:rsid w:val="00E33D2E"/>
    <w:rsid w:val="00E3473D"/>
    <w:rsid w:val="00E40079"/>
    <w:rsid w:val="00E4121D"/>
    <w:rsid w:val="00E61F00"/>
    <w:rsid w:val="00E66C2B"/>
    <w:rsid w:val="00E73A97"/>
    <w:rsid w:val="00E7436B"/>
    <w:rsid w:val="00E75F63"/>
    <w:rsid w:val="00E7722B"/>
    <w:rsid w:val="00E773A9"/>
    <w:rsid w:val="00E80834"/>
    <w:rsid w:val="00E864F5"/>
    <w:rsid w:val="00E87A48"/>
    <w:rsid w:val="00E91570"/>
    <w:rsid w:val="00E926F3"/>
    <w:rsid w:val="00EA4CE6"/>
    <w:rsid w:val="00EA5648"/>
    <w:rsid w:val="00EB183A"/>
    <w:rsid w:val="00EB25E0"/>
    <w:rsid w:val="00EB2996"/>
    <w:rsid w:val="00EB32A0"/>
    <w:rsid w:val="00EB5B56"/>
    <w:rsid w:val="00EC11B2"/>
    <w:rsid w:val="00EC5911"/>
    <w:rsid w:val="00EC744A"/>
    <w:rsid w:val="00EC75F6"/>
    <w:rsid w:val="00ED022C"/>
    <w:rsid w:val="00ED33B5"/>
    <w:rsid w:val="00EE0EEA"/>
    <w:rsid w:val="00EF4D6C"/>
    <w:rsid w:val="00F01EC0"/>
    <w:rsid w:val="00F113D9"/>
    <w:rsid w:val="00F12439"/>
    <w:rsid w:val="00F20B35"/>
    <w:rsid w:val="00F24353"/>
    <w:rsid w:val="00F256E1"/>
    <w:rsid w:val="00F26573"/>
    <w:rsid w:val="00F27306"/>
    <w:rsid w:val="00F30C3B"/>
    <w:rsid w:val="00F30FA9"/>
    <w:rsid w:val="00F40C2F"/>
    <w:rsid w:val="00F41C87"/>
    <w:rsid w:val="00F421A6"/>
    <w:rsid w:val="00F54A28"/>
    <w:rsid w:val="00F60187"/>
    <w:rsid w:val="00F6487C"/>
    <w:rsid w:val="00F66DD9"/>
    <w:rsid w:val="00F72CD1"/>
    <w:rsid w:val="00F82B87"/>
    <w:rsid w:val="00F95D99"/>
    <w:rsid w:val="00F96AB3"/>
    <w:rsid w:val="00F96E74"/>
    <w:rsid w:val="00FA7DD0"/>
    <w:rsid w:val="00FB0C69"/>
    <w:rsid w:val="00FB3CD3"/>
    <w:rsid w:val="00FB5912"/>
    <w:rsid w:val="00FC18F1"/>
    <w:rsid w:val="00FC3F03"/>
    <w:rsid w:val="00FC5204"/>
    <w:rsid w:val="00FD13C2"/>
    <w:rsid w:val="00FD5C8F"/>
    <w:rsid w:val="00FD7FE6"/>
    <w:rsid w:val="00FE17FC"/>
    <w:rsid w:val="00FE25C7"/>
    <w:rsid w:val="00FE2F59"/>
    <w:rsid w:val="00FE57F8"/>
    <w:rsid w:val="00FE79BE"/>
    <w:rsid w:val="00FE7CE0"/>
    <w:rsid w:val="00FE7F11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D229F8"/>
  <w15:docId w15:val="{214C2DEF-5530-4DB0-B01E-5C658DEF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00"/>
  </w:style>
  <w:style w:type="paragraph" w:styleId="Balk1">
    <w:name w:val="heading 1"/>
    <w:basedOn w:val="Normal"/>
    <w:next w:val="Normal"/>
    <w:qFormat/>
    <w:rsid w:val="00E61F00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E61F00"/>
    <w:pPr>
      <w:keepNext/>
      <w:jc w:val="right"/>
      <w:outlineLvl w:val="1"/>
    </w:pPr>
    <w:rPr>
      <w:sz w:val="24"/>
    </w:rPr>
  </w:style>
  <w:style w:type="paragraph" w:styleId="Balk4">
    <w:name w:val="heading 4"/>
    <w:basedOn w:val="Normal"/>
    <w:next w:val="Normal"/>
    <w:qFormat/>
    <w:rsid w:val="00E61F00"/>
    <w:pPr>
      <w:keepNext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F492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F492E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8F4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63763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2F34E9"/>
    <w:rPr>
      <w:color w:val="0000FF"/>
      <w:u w:val="single"/>
    </w:rPr>
  </w:style>
  <w:style w:type="paragraph" w:styleId="GvdeMetni">
    <w:name w:val="Body Text"/>
    <w:basedOn w:val="Normal"/>
    <w:rsid w:val="00E61F00"/>
    <w:rPr>
      <w:sz w:val="24"/>
    </w:rPr>
  </w:style>
  <w:style w:type="paragraph" w:styleId="ListeParagraf">
    <w:name w:val="List Paragraph"/>
    <w:basedOn w:val="Normal"/>
    <w:uiPriority w:val="34"/>
    <w:qFormat/>
    <w:rsid w:val="00EB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r\Desktop\yazi_sablonu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909DB-2E5A-4B90-864B-1DC712E8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yazi_sablonu1.dot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mem_sistem2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su</cp:lastModifiedBy>
  <cp:revision>3</cp:revision>
  <cp:lastPrinted>2017-10-03T10:15:00Z</cp:lastPrinted>
  <dcterms:created xsi:type="dcterms:W3CDTF">2018-06-27T09:59:00Z</dcterms:created>
  <dcterms:modified xsi:type="dcterms:W3CDTF">2018-06-27T16:32:00Z</dcterms:modified>
</cp:coreProperties>
</file>