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6" w:rsidRPr="001D7665" w:rsidRDefault="006B6461" w:rsidP="003853FE">
      <w:pPr>
        <w:pStyle w:val="Balk"/>
        <w:spacing w:before="0" w:after="0"/>
        <w:jc w:val="center"/>
        <w:rPr>
          <w:rFonts w:cstheme="majorHAnsi"/>
          <w:color w:val="3A4B5B" w:themeColor="accent1" w:themeShade="80"/>
          <w:sz w:val="40"/>
        </w:rPr>
      </w:pPr>
      <w:r w:rsidRPr="001D7665">
        <w:rPr>
          <w:rFonts w:cstheme="majorHAnsi"/>
          <w:color w:val="3A4B5B" w:themeColor="accent1" w:themeShade="80"/>
          <w:sz w:val="40"/>
        </w:rPr>
        <w:t>çevre güvenlik kamerası tespit formu</w:t>
      </w:r>
    </w:p>
    <w:p w:rsidR="000E4E76" w:rsidRPr="001D7665" w:rsidRDefault="006B6461" w:rsidP="003853FE">
      <w:pPr>
        <w:pStyle w:val="balk1"/>
        <w:spacing w:beforeLines="60" w:before="144" w:afterLines="60" w:after="144"/>
        <w:rPr>
          <w:rFonts w:cstheme="majorHAnsi"/>
          <w:sz w:val="24"/>
        </w:rPr>
      </w:pPr>
      <w:r w:rsidRPr="001D7665">
        <w:rPr>
          <w:rFonts w:cstheme="majorHAnsi"/>
          <w:sz w:val="24"/>
        </w:rPr>
        <w:t>okul bilgileri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1"/>
      </w:tblGrid>
      <w:tr w:rsidR="006B6461" w:rsidRPr="000051B2" w:rsidTr="006B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:rsidR="006B6461" w:rsidRPr="001D7665" w:rsidRDefault="006B6461" w:rsidP="00D92AE7">
            <w:pPr>
              <w:rPr>
                <w:rFonts w:cstheme="majorHAnsi"/>
                <w:caps w:val="0"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4"/>
              </w:rPr>
              <w:t>İLÇE ADI</w:t>
            </w:r>
          </w:p>
        </w:tc>
        <w:tc>
          <w:tcPr>
            <w:tcW w:w="8041" w:type="dxa"/>
          </w:tcPr>
          <w:p w:rsidR="006B6461" w:rsidRPr="000051B2" w:rsidRDefault="006B6461" w:rsidP="00D92AE7">
            <w:pPr>
              <w:rPr>
                <w:rFonts w:cstheme="majorHAnsi"/>
                <w:caps w:val="0"/>
                <w:sz w:val="24"/>
              </w:rPr>
            </w:pPr>
          </w:p>
        </w:tc>
      </w:tr>
      <w:tr w:rsidR="006B6461" w:rsidRPr="000051B2" w:rsidTr="006B6461">
        <w:tc>
          <w:tcPr>
            <w:tcW w:w="1696" w:type="dxa"/>
          </w:tcPr>
          <w:p w:rsidR="006B6461" w:rsidRPr="001D7665" w:rsidRDefault="006B6461" w:rsidP="006B646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MAHALLE/KÖY</w:t>
            </w:r>
          </w:p>
        </w:tc>
        <w:tc>
          <w:tcPr>
            <w:tcW w:w="8041" w:type="dxa"/>
          </w:tcPr>
          <w:p w:rsidR="006B6461" w:rsidRPr="000051B2" w:rsidRDefault="006B6461" w:rsidP="006B6461">
            <w:pPr>
              <w:rPr>
                <w:rFonts w:asciiTheme="majorHAnsi" w:hAnsiTheme="majorHAnsi" w:cstheme="majorHAnsi"/>
                <w:caps/>
                <w:color w:val="577188" w:themeColor="accent1" w:themeShade="BF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OKUL ADI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caps/>
                <w:color w:val="577188" w:themeColor="accent1" w:themeShade="BF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OKUL TÜRÜ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E0547" w:rsidRPr="000051B2" w:rsidTr="006B6461">
        <w:tc>
          <w:tcPr>
            <w:tcW w:w="1696" w:type="dxa"/>
          </w:tcPr>
          <w:p w:rsidR="00BE0547" w:rsidRPr="001D7665" w:rsidRDefault="00BE0547" w:rsidP="00BE0547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ADRES</w:t>
            </w:r>
          </w:p>
        </w:tc>
        <w:tc>
          <w:tcPr>
            <w:tcW w:w="8041" w:type="dxa"/>
          </w:tcPr>
          <w:p w:rsidR="00BE0547" w:rsidRPr="000051B2" w:rsidRDefault="00BE0547" w:rsidP="00BE05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0E4E76" w:rsidRPr="001D7665" w:rsidRDefault="00E851AB" w:rsidP="00211CFF">
      <w:pPr>
        <w:pStyle w:val="balk1"/>
        <w:spacing w:before="120" w:after="120"/>
        <w:ind w:left="142" w:right="142"/>
        <w:rPr>
          <w:rFonts w:cstheme="majorHAnsi"/>
          <w:sz w:val="24"/>
        </w:rPr>
      </w:pPr>
      <w:r w:rsidRPr="001D7665">
        <w:rPr>
          <w:rFonts w:cstheme="majorHAnsi"/>
          <w:sz w:val="24"/>
        </w:rPr>
        <w:t>ÇEVRE GÜVENLİK KAMERAlarının</w:t>
      </w:r>
      <w:r w:rsidR="006B6461" w:rsidRPr="001D7665">
        <w:rPr>
          <w:rFonts w:cstheme="majorHAnsi"/>
          <w:sz w:val="24"/>
        </w:rPr>
        <w:t xml:space="preserve"> </w:t>
      </w:r>
      <w:r w:rsidR="00BE0547" w:rsidRPr="001D7665">
        <w:rPr>
          <w:rFonts w:cstheme="majorHAnsi"/>
          <w:sz w:val="24"/>
        </w:rPr>
        <w:t>DURUMU</w:t>
      </w:r>
    </w:p>
    <w:p w:rsidR="00BE0547" w:rsidRPr="003F62CA" w:rsidRDefault="003F62CA" w:rsidP="00211CFF">
      <w:pPr>
        <w:spacing w:before="120" w:after="120"/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</w:pPr>
      <w:r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>1)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DEĞİL </w:t>
      </w:r>
      <w:r w:rsidR="00B6069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 </w:t>
      </w:r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  <w:r w:rsidR="00BF157F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 </w:t>
      </w:r>
      <w:r w:rsidR="00BF157F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    </w:t>
      </w:r>
      <w:r w:rsidR="006315FB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 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2)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VE ÇALIŞIYOR </w:t>
      </w:r>
      <w:r w:rsidR="00B6069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 </w:t>
      </w:r>
      <w:bookmarkStart w:id="0" w:name="_GoBack"/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  <w:bookmarkEnd w:id="0"/>
      <w:r w:rsidR="00BF157F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   </w:t>
      </w:r>
      <w:r w:rsidR="006315FB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</w:t>
      </w:r>
      <w:r w:rsidR="00BF157F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 xml:space="preserve">   </w:t>
      </w:r>
      <w:r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3)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MEVCUT ANCAK </w:t>
      </w:r>
      <w:r w:rsidR="00BF157F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KISMEN </w:t>
      </w:r>
      <w:r w:rsidR="00BE0547" w:rsidRPr="003F62CA">
        <w:rPr>
          <w:rFonts w:asciiTheme="majorHAnsi" w:hAnsiTheme="majorHAnsi" w:cstheme="majorHAnsi"/>
          <w:caps/>
          <w:color w:val="3A4B5B" w:themeColor="accent1" w:themeShade="80"/>
          <w:sz w:val="23"/>
          <w:szCs w:val="23"/>
        </w:rPr>
        <w:t xml:space="preserve">ÇALIŞMIYOR  </w:t>
      </w:r>
      <w:r w:rsidR="00BE0547" w:rsidRPr="003F62CA">
        <w:rPr>
          <w:rFonts w:ascii="Segoe UI Symbol" w:hAnsi="Segoe UI Symbol" w:cs="Segoe UI Symbol"/>
          <w:caps/>
          <w:color w:val="3A4B5B" w:themeColor="accent1" w:themeShade="80"/>
          <w:sz w:val="23"/>
          <w:szCs w:val="23"/>
        </w:rPr>
        <w:t>☐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8579"/>
      </w:tblGrid>
      <w:tr w:rsidR="001D7665" w:rsidRPr="001D7665" w:rsidTr="0021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4" w:type="dxa"/>
          </w:tcPr>
          <w:p w:rsidR="006F6944" w:rsidRPr="001D7665" w:rsidRDefault="006F6944" w:rsidP="00211CFF">
            <w:pPr>
              <w:spacing w:before="120" w:after="120"/>
              <w:rPr>
                <w:rFonts w:cstheme="majorHAnsi"/>
                <w:caps w:val="0"/>
                <w:color w:val="3A4B5B" w:themeColor="accent1" w:themeShade="80"/>
                <w:sz w:val="22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2"/>
              </w:rPr>
              <w:t>AÇIKLAMA</w:t>
            </w:r>
          </w:p>
        </w:tc>
        <w:tc>
          <w:tcPr>
            <w:tcW w:w="8579" w:type="dxa"/>
          </w:tcPr>
          <w:p w:rsidR="006F6944" w:rsidRPr="001D7665" w:rsidRDefault="006F6944" w:rsidP="00211CFF">
            <w:pPr>
              <w:spacing w:before="120" w:after="120"/>
              <w:rPr>
                <w:rFonts w:cstheme="majorHAnsi"/>
                <w:caps w:val="0"/>
                <w:color w:val="3A4B5B" w:themeColor="accent1" w:themeShade="80"/>
                <w:sz w:val="22"/>
              </w:rPr>
            </w:pPr>
          </w:p>
        </w:tc>
      </w:tr>
    </w:tbl>
    <w:p w:rsidR="000E4E76" w:rsidRPr="001D7665" w:rsidRDefault="003F62CA" w:rsidP="00211CFF">
      <w:pPr>
        <w:pStyle w:val="balk1"/>
        <w:spacing w:before="120" w:after="120"/>
        <w:ind w:left="142" w:right="142"/>
        <w:rPr>
          <w:rFonts w:cstheme="majorHAnsi"/>
          <w:sz w:val="24"/>
        </w:rPr>
      </w:pPr>
      <w:r>
        <w:rPr>
          <w:rFonts w:cstheme="majorHAnsi"/>
          <w:sz w:val="24"/>
        </w:rPr>
        <w:t xml:space="preserve">1) </w:t>
      </w:r>
      <w:r w:rsidR="0083619A" w:rsidRPr="001D7665">
        <w:rPr>
          <w:rFonts w:cstheme="majorHAnsi"/>
          <w:sz w:val="24"/>
        </w:rPr>
        <w:t>MEVCUT DEĞİL</w:t>
      </w:r>
      <w:r w:rsidR="00B60697" w:rsidRPr="001D7665">
        <w:rPr>
          <w:rFonts w:cstheme="majorHAnsi"/>
          <w:sz w:val="24"/>
        </w:rPr>
        <w:t xml:space="preserve"> ise doldurulacak alan</w:t>
      </w:r>
    </w:p>
    <w:tbl>
      <w:tblPr>
        <w:tblStyle w:val="DurumRaporuTablosu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570"/>
        <w:gridCol w:w="4817"/>
        <w:gridCol w:w="6"/>
      </w:tblGrid>
      <w:tr w:rsidR="00F24F62" w:rsidRPr="001D7665" w:rsidTr="00211C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9737" w:type="dxa"/>
            <w:gridSpan w:val="3"/>
            <w:shd w:val="clear" w:color="auto" w:fill="auto"/>
          </w:tcPr>
          <w:p w:rsidR="00F24F62" w:rsidRPr="001D7665" w:rsidRDefault="00F24F62" w:rsidP="003853FE">
            <w:pPr>
              <w:spacing w:before="0" w:after="0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1D7665">
              <w:rPr>
                <w:rFonts w:cstheme="majorHAnsi"/>
                <w:b/>
                <w:caps w:val="0"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0051B2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0051B2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(Speed Dome) Kamera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(Switch)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  <w:r w:rsidR="000051B2"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 (İzleme Bilgisayarı)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Kabin</w:t>
            </w:r>
            <w:r w:rsidR="000051B2"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(</w:t>
            </w:r>
            <w:proofErr w:type="spellStart"/>
            <w:r w:rsidR="000051B2"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Kabinet</w:t>
            </w:r>
            <w:proofErr w:type="spellEnd"/>
            <w:r w:rsidR="000051B2"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4817" w:type="dxa"/>
            <w:shd w:val="clear" w:color="auto" w:fill="auto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(Koruge Boru)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 6A UTP Kablo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Patch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Panel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Fiber Patch Panel (Cord)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6F6944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6F6944" w:rsidRPr="001D7665" w:rsidRDefault="006F6944" w:rsidP="003853FE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F6944" w:rsidRPr="00F24F62" w:rsidRDefault="006F6944" w:rsidP="003853FE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0051B2" w:rsidRPr="00F24F62" w:rsidTr="00211CFF">
        <w:trPr>
          <w:gridAfter w:val="1"/>
          <w:wAfter w:w="6" w:type="dxa"/>
        </w:trPr>
        <w:tc>
          <w:tcPr>
            <w:tcW w:w="4920" w:type="dxa"/>
            <w:gridSpan w:val="2"/>
            <w:shd w:val="clear" w:color="auto" w:fill="auto"/>
            <w:vAlign w:val="bottom"/>
          </w:tcPr>
          <w:p w:rsidR="000051B2" w:rsidRPr="001D7665" w:rsidRDefault="000051B2" w:rsidP="000051B2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0051B2" w:rsidRPr="00F24F62" w:rsidRDefault="000051B2" w:rsidP="000051B2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1D7665" w:rsidRPr="001D7665" w:rsidTr="00211CFF">
        <w:tc>
          <w:tcPr>
            <w:tcW w:w="1350" w:type="dxa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393" w:type="dxa"/>
            <w:gridSpan w:val="3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</w:p>
          <w:p w:rsidR="00F022E9" w:rsidRPr="001D7665" w:rsidRDefault="00F022E9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</w:p>
        </w:tc>
      </w:tr>
    </w:tbl>
    <w:p w:rsidR="00D92AE7" w:rsidRPr="001D7665" w:rsidRDefault="003F62CA" w:rsidP="00D92AE7">
      <w:pPr>
        <w:pStyle w:val="balk1"/>
        <w:rPr>
          <w:rFonts w:cstheme="majorHAnsi"/>
          <w:sz w:val="24"/>
        </w:rPr>
      </w:pPr>
      <w:r>
        <w:rPr>
          <w:rFonts w:eastAsiaTheme="minorHAnsi" w:cstheme="majorHAnsi"/>
          <w:caps w:val="0"/>
          <w:sz w:val="24"/>
        </w:rPr>
        <w:lastRenderedPageBreak/>
        <w:t xml:space="preserve">2) </w:t>
      </w:r>
      <w:r w:rsidR="00D92AE7" w:rsidRPr="001D7665">
        <w:rPr>
          <w:rFonts w:eastAsiaTheme="minorHAnsi" w:cstheme="majorHAnsi"/>
          <w:caps w:val="0"/>
          <w:sz w:val="24"/>
        </w:rPr>
        <w:t>MEVCUT VE ÇALIŞIYOR</w:t>
      </w:r>
      <w:r w:rsidR="00B60697" w:rsidRPr="001D7665">
        <w:rPr>
          <w:rFonts w:eastAsiaTheme="minorHAnsi" w:cstheme="majorHAnsi"/>
          <w:caps w:val="0"/>
          <w:sz w:val="24"/>
        </w:rPr>
        <w:t xml:space="preserve"> </w:t>
      </w:r>
      <w:r w:rsidR="00B60697" w:rsidRPr="001D7665">
        <w:rPr>
          <w:rFonts w:cstheme="majorHAnsi"/>
          <w:sz w:val="24"/>
        </w:rPr>
        <w:t>ise doldurulacak alan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280"/>
        <w:gridCol w:w="1418"/>
        <w:gridCol w:w="3788"/>
        <w:gridCol w:w="6"/>
      </w:tblGrid>
      <w:tr w:rsidR="001D7665" w:rsidRPr="001D7665" w:rsidTr="00A405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4531" w:type="dxa"/>
            <w:gridSpan w:val="2"/>
            <w:vAlign w:val="center"/>
          </w:tcPr>
          <w:p w:rsidR="00D92AE7" w:rsidRPr="001D7665" w:rsidRDefault="00D92AE7" w:rsidP="003F5479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cstheme="majorHAnsi"/>
                <w:caps w:val="0"/>
                <w:color w:val="3A4B5B" w:themeColor="accent1" w:themeShade="80"/>
                <w:sz w:val="24"/>
                <w:szCs w:val="24"/>
              </w:rPr>
              <w:t>Mevcut Kamera Tipi (İp/Analog)</w:t>
            </w:r>
          </w:p>
        </w:tc>
        <w:tc>
          <w:tcPr>
            <w:tcW w:w="5206" w:type="dxa"/>
            <w:gridSpan w:val="2"/>
            <w:vAlign w:val="center"/>
          </w:tcPr>
          <w:p w:rsidR="00D92AE7" w:rsidRPr="001D7665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</w:p>
        </w:tc>
      </w:tr>
      <w:tr w:rsidR="008C5C4B" w:rsidRPr="00BF157F" w:rsidTr="001D7665">
        <w:trPr>
          <w:gridAfter w:val="1"/>
          <w:wAfter w:w="6" w:type="dxa"/>
        </w:trPr>
        <w:tc>
          <w:tcPr>
            <w:tcW w:w="9737" w:type="dxa"/>
            <w:gridSpan w:val="4"/>
            <w:shd w:val="clear" w:color="auto" w:fill="F8EBD1" w:themeFill="background2" w:themeFillTint="33"/>
            <w:vAlign w:val="center"/>
          </w:tcPr>
          <w:p w:rsidR="008C5C4B" w:rsidRPr="00BF157F" w:rsidRDefault="008C5C4B" w:rsidP="008C5C4B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Çevre Güvenlik Kameraları İp </w:t>
            </w:r>
            <w:r w:rsidR="00A405D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tabanlı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ise doldurunuz.</w:t>
            </w:r>
          </w:p>
        </w:tc>
      </w:tr>
      <w:tr w:rsidR="00BF157F" w:rsidRPr="00F24F62" w:rsidTr="001D7665">
        <w:trPr>
          <w:gridAfter w:val="1"/>
          <w:wAfter w:w="6" w:type="dxa"/>
        </w:trPr>
        <w:tc>
          <w:tcPr>
            <w:tcW w:w="9737" w:type="dxa"/>
            <w:gridSpan w:val="4"/>
            <w:shd w:val="clear" w:color="auto" w:fill="F8EBD1" w:themeFill="background2" w:themeFillTint="33"/>
            <w:vAlign w:val="center"/>
          </w:tcPr>
          <w:p w:rsidR="00BF157F" w:rsidRPr="00F24F62" w:rsidRDefault="00BF157F" w:rsidP="00AF51D1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254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MEVCUT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DURUM</w:t>
            </w: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8F254A" w:rsidRDefault="00A405DD" w:rsidP="00AF51D1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CİHAZLAR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8F254A" w:rsidRDefault="001D7665" w:rsidP="001D7665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F51D1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ARKA VE MODELİ</w:t>
            </w: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Ağ Görüntü Kayıt Cihazı (NVR) 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İç Ortam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Speed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Dome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 Kamera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1D7665">
        <w:trPr>
          <w:gridAfter w:val="1"/>
          <w:wAfter w:w="6" w:type="dxa"/>
        </w:trPr>
        <w:tc>
          <w:tcPr>
            <w:tcW w:w="4531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Kesintisiz Güç Kaynağı (UPS)</w:t>
            </w:r>
          </w:p>
        </w:tc>
        <w:tc>
          <w:tcPr>
            <w:tcW w:w="141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D92AE7" w:rsidTr="00A405DD">
        <w:trPr>
          <w:gridAfter w:val="1"/>
          <w:wAfter w:w="6" w:type="dxa"/>
        </w:trPr>
        <w:tc>
          <w:tcPr>
            <w:tcW w:w="9737" w:type="dxa"/>
            <w:gridSpan w:val="4"/>
            <w:vAlign w:val="center"/>
          </w:tcPr>
          <w:p w:rsidR="00A405DD" w:rsidRPr="00F022E9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022E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Speed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Dome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 Kamera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 (Switch)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bottom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 (İzleme Bilgisayarı)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Kabin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Koruge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Boru)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6A UTP Kablo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Patch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Panel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Fiber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Patch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Panel (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Cord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A405DD">
        <w:trPr>
          <w:gridAfter w:val="1"/>
          <w:wAfter w:w="6" w:type="dxa"/>
        </w:trPr>
        <w:tc>
          <w:tcPr>
            <w:tcW w:w="4531" w:type="dxa"/>
            <w:gridSpan w:val="2"/>
            <w:vAlign w:val="center"/>
          </w:tcPr>
          <w:p w:rsidR="00A405DD" w:rsidRPr="001D7665" w:rsidRDefault="00A405DD" w:rsidP="00A405DD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5206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D92AE7" w:rsidRPr="000051B2" w:rsidTr="00211CFF">
        <w:tc>
          <w:tcPr>
            <w:tcW w:w="1251" w:type="dxa"/>
            <w:vAlign w:val="center"/>
          </w:tcPr>
          <w:p w:rsidR="00D92AE7" w:rsidRPr="001D7665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492" w:type="dxa"/>
            <w:gridSpan w:val="4"/>
            <w:vAlign w:val="center"/>
          </w:tcPr>
          <w:p w:rsidR="00F022E9" w:rsidRPr="000051B2" w:rsidRDefault="00F022E9" w:rsidP="00AF51D1">
            <w:pPr>
              <w:rPr>
                <w:rFonts w:cstheme="majorHAnsi"/>
                <w:caps/>
                <w:sz w:val="24"/>
              </w:rPr>
            </w:pPr>
          </w:p>
        </w:tc>
      </w:tr>
    </w:tbl>
    <w:p w:rsidR="00D92AE7" w:rsidRDefault="00D92AE7" w:rsidP="00D92AE7"/>
    <w:p w:rsidR="00F022E9" w:rsidRDefault="00F022E9" w:rsidP="00D92AE7"/>
    <w:p w:rsidR="00211CFF" w:rsidRDefault="00211CFF" w:rsidP="00D92AE7"/>
    <w:p w:rsidR="00211CFF" w:rsidRDefault="00211CFF" w:rsidP="00D92AE7"/>
    <w:p w:rsidR="00D92AE7" w:rsidRPr="001D7665" w:rsidRDefault="003F62CA" w:rsidP="00D92AE7">
      <w:pPr>
        <w:pStyle w:val="balk1"/>
        <w:rPr>
          <w:rFonts w:cstheme="majorHAnsi"/>
          <w:caps w:val="0"/>
          <w:sz w:val="24"/>
        </w:rPr>
      </w:pPr>
      <w:r>
        <w:rPr>
          <w:rFonts w:cstheme="majorHAnsi"/>
          <w:caps w:val="0"/>
          <w:sz w:val="24"/>
        </w:rPr>
        <w:lastRenderedPageBreak/>
        <w:t xml:space="preserve">3) </w:t>
      </w:r>
      <w:r w:rsidR="00D92AE7" w:rsidRPr="001D7665">
        <w:rPr>
          <w:rFonts w:cstheme="majorHAnsi"/>
          <w:caps w:val="0"/>
          <w:sz w:val="24"/>
        </w:rPr>
        <w:t xml:space="preserve">MEVCUT ANCAK </w:t>
      </w:r>
      <w:r w:rsidR="00BF157F" w:rsidRPr="001D7665">
        <w:rPr>
          <w:rFonts w:cstheme="majorHAnsi"/>
          <w:caps w:val="0"/>
          <w:sz w:val="24"/>
        </w:rPr>
        <w:t xml:space="preserve">KISMEN </w:t>
      </w:r>
      <w:r w:rsidR="00D92AE7" w:rsidRPr="001D7665">
        <w:rPr>
          <w:rFonts w:cstheme="majorHAnsi"/>
          <w:caps w:val="0"/>
          <w:sz w:val="24"/>
        </w:rPr>
        <w:t xml:space="preserve">ÇALIŞMIYOR </w:t>
      </w:r>
      <w:r w:rsidR="00B60697" w:rsidRPr="001D7665">
        <w:rPr>
          <w:rFonts w:cstheme="majorHAnsi"/>
          <w:sz w:val="24"/>
        </w:rPr>
        <w:t>ise doldurulacak alan</w:t>
      </w:r>
    </w:p>
    <w:tbl>
      <w:tblPr>
        <w:tblStyle w:val="DurumRaporuTablosu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106"/>
        <w:gridCol w:w="1829"/>
        <w:gridCol w:w="1688"/>
        <w:gridCol w:w="2764"/>
        <w:gridCol w:w="6"/>
      </w:tblGrid>
      <w:tr w:rsidR="00A405DD" w:rsidRPr="00A405DD" w:rsidTr="00211C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5240" w:type="dxa"/>
            <w:gridSpan w:val="3"/>
            <w:vAlign w:val="center"/>
          </w:tcPr>
          <w:p w:rsidR="00D92AE7" w:rsidRPr="00A405DD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cstheme="majorHAnsi"/>
                <w:caps w:val="0"/>
                <w:color w:val="3A4B5B" w:themeColor="accent1" w:themeShade="80"/>
                <w:sz w:val="24"/>
                <w:szCs w:val="24"/>
              </w:rPr>
              <w:t>Mevcut Kamera Tipi (İp/Analog)</w:t>
            </w:r>
          </w:p>
        </w:tc>
        <w:tc>
          <w:tcPr>
            <w:tcW w:w="4497" w:type="dxa"/>
            <w:gridSpan w:val="2"/>
            <w:vAlign w:val="center"/>
          </w:tcPr>
          <w:p w:rsidR="00D92AE7" w:rsidRPr="00A405DD" w:rsidRDefault="00D92AE7" w:rsidP="00AF51D1">
            <w:pPr>
              <w:spacing w:before="0" w:after="0"/>
              <w:rPr>
                <w:rFonts w:cstheme="majorHAnsi"/>
                <w:color w:val="3A4B5B" w:themeColor="accent1" w:themeShade="80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shd w:val="clear" w:color="auto" w:fill="F8EBD1" w:themeFill="background2" w:themeFillTint="33"/>
            <w:vAlign w:val="center"/>
          </w:tcPr>
          <w:p w:rsidR="00A405DD" w:rsidRPr="00BF157F" w:rsidRDefault="00A405DD" w:rsidP="00A405DD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Çevre Güvenlik Kameraları İp tabanlı ise doldurunuz.</w:t>
            </w:r>
          </w:p>
        </w:tc>
      </w:tr>
      <w:tr w:rsidR="008F254A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shd w:val="clear" w:color="auto" w:fill="F8EBD1" w:themeFill="background2" w:themeFillTint="33"/>
            <w:vAlign w:val="center"/>
          </w:tcPr>
          <w:p w:rsidR="008F254A" w:rsidRPr="00F24F62" w:rsidRDefault="008F254A" w:rsidP="008F254A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254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MEVCUT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DURUM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CİHAZLAR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ÇALIŞAN 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ARIZALI </w:t>
            </w:r>
            <w:r w:rsidR="001D76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ADEDİ</w:t>
            </w: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MARKA VE MODELİ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b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Ağ Görüntü Kayıt Cihazı (NVR) 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İç Ortam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Speed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Dome</w:t>
            </w:r>
            <w:proofErr w:type="spellEnd"/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 Kamera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1D7665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3397" w:type="dxa"/>
            <w:gridSpan w:val="2"/>
            <w:shd w:val="clear" w:color="auto" w:fill="F8EBD1" w:themeFill="background2" w:themeFillTint="33"/>
            <w:vAlign w:val="center"/>
          </w:tcPr>
          <w:p w:rsidR="00A405DD" w:rsidRPr="001D7665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1D7665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Kesintisiz Güç Kaynağı (UPS)</w:t>
            </w:r>
          </w:p>
        </w:tc>
        <w:tc>
          <w:tcPr>
            <w:tcW w:w="1843" w:type="dxa"/>
            <w:shd w:val="clear" w:color="auto" w:fill="F8EBD1" w:themeFill="background2" w:themeFillTint="33"/>
            <w:vAlign w:val="center"/>
          </w:tcPr>
          <w:p w:rsidR="00A405DD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8EBD1" w:themeFill="background2" w:themeFillTint="33"/>
            <w:vAlign w:val="center"/>
          </w:tcPr>
          <w:p w:rsidR="00A405DD" w:rsidRPr="008F254A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9737" w:type="dxa"/>
            <w:gridSpan w:val="5"/>
            <w:vAlign w:val="center"/>
          </w:tcPr>
          <w:p w:rsidR="00A405DD" w:rsidRPr="00F022E9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F022E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TALEP EDİLEN CİHAZLAR</w:t>
            </w:r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Ağ Görüntü Kayıt Cihazı (NVR)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 xml:space="preserve">İç Ortam Sabit Kamera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Dış Ortam Sabit Kamera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Hareketli (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Speed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Dome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 Kamera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İç Ortam Ağ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num" w:pos="709"/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Omurga Ağ Anahtarı (Switch)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bottom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Operatör Bilgisayarı (İzleme Bilgisayarı)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Rack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Kabin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pStyle w:val="ListeParagraf1"/>
              <w:tabs>
                <w:tab w:val="left" w:pos="851"/>
              </w:tabs>
              <w:spacing w:after="0" w:line="240" w:lineRule="auto"/>
              <w:ind w:left="0" w:firstLine="0"/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</w:pPr>
            <w:r w:rsidRPr="00A405DD">
              <w:rPr>
                <w:rFonts w:asciiTheme="majorHAnsi" w:eastAsiaTheme="minorHAnsi" w:hAnsiTheme="majorHAnsi" w:cstheme="majorHAnsi"/>
                <w:color w:val="3A4B5B" w:themeColor="accent1" w:themeShade="80"/>
                <w:kern w:val="20"/>
                <w:sz w:val="24"/>
                <w:szCs w:val="24"/>
              </w:rPr>
              <w:t>Saha Dolabı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1 KVA Kesintisiz Güç Kaynağı (UPS)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5 KVA Kesintisiz Güç Kaynağı (UPS)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Toprak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Mahal Kazısı Asfalt/Beton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Dış Ortam Koruyucu Boruları (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Koruge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Boru)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Enerji Besleme Kabloları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Cat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6A UTP Kablo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Cat6A 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Patch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Panel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Fiber 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Patch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 Panel (</w:t>
            </w:r>
            <w:proofErr w:type="spellStart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Cord</w:t>
            </w:r>
            <w:proofErr w:type="spellEnd"/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)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SM Fiber Optik (F/O) Kablo 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Kablo Kanaletleri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 xml:space="preserve">Delikli Tip Kapaklı Metal Kablo Kanalı        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Yaklaşık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</w:t>
            </w:r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metre</w:t>
            </w:r>
            <w:proofErr w:type="gramEnd"/>
          </w:p>
        </w:tc>
      </w:tr>
      <w:tr w:rsidR="00A405DD" w:rsidRPr="00F24F62" w:rsidTr="00211CFF">
        <w:trPr>
          <w:gridAfter w:val="1"/>
          <w:wAfter w:w="6" w:type="dxa"/>
        </w:trPr>
        <w:tc>
          <w:tcPr>
            <w:tcW w:w="5240" w:type="dxa"/>
            <w:gridSpan w:val="3"/>
            <w:vAlign w:val="center"/>
          </w:tcPr>
          <w:p w:rsidR="00A405DD" w:rsidRPr="00A405DD" w:rsidRDefault="00A405DD" w:rsidP="00A405DD">
            <w:pPr>
              <w:tabs>
                <w:tab w:val="left" w:pos="709"/>
                <w:tab w:val="left" w:pos="993"/>
              </w:tabs>
              <w:spacing w:before="0" w:after="0"/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</w:pPr>
            <w:r w:rsidRPr="00A405DD">
              <w:rPr>
                <w:rFonts w:asciiTheme="majorHAnsi" w:hAnsiTheme="majorHAnsi" w:cstheme="majorHAnsi"/>
                <w:color w:val="3A4B5B" w:themeColor="accent1" w:themeShade="80"/>
                <w:sz w:val="24"/>
                <w:szCs w:val="24"/>
              </w:rPr>
              <w:t>Direk ve Sabitleme</w:t>
            </w:r>
          </w:p>
        </w:tc>
        <w:tc>
          <w:tcPr>
            <w:tcW w:w="4497" w:type="dxa"/>
            <w:gridSpan w:val="2"/>
            <w:vAlign w:val="center"/>
          </w:tcPr>
          <w:p w:rsidR="00A405DD" w:rsidRPr="00F24F62" w:rsidRDefault="00A405DD" w:rsidP="00A405DD">
            <w:pPr>
              <w:spacing w:before="0" w:after="0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gramStart"/>
            <w:r w:rsidRPr="00F24F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adet</w:t>
            </w:r>
            <w:proofErr w:type="gramEnd"/>
          </w:p>
        </w:tc>
      </w:tr>
      <w:tr w:rsidR="00D92AE7" w:rsidRPr="000051B2" w:rsidTr="00211CFF">
        <w:tc>
          <w:tcPr>
            <w:tcW w:w="1251" w:type="dxa"/>
            <w:vAlign w:val="center"/>
          </w:tcPr>
          <w:p w:rsidR="00D92AE7" w:rsidRPr="00A405DD" w:rsidRDefault="00D92AE7" w:rsidP="00AF51D1">
            <w:pPr>
              <w:rPr>
                <w:rFonts w:cstheme="majorHAnsi"/>
                <w:caps/>
                <w:color w:val="3A4B5B" w:themeColor="accent1" w:themeShade="80"/>
                <w:sz w:val="24"/>
              </w:rPr>
            </w:pPr>
            <w:r w:rsidRPr="00A405DD">
              <w:rPr>
                <w:rFonts w:cstheme="majorHAnsi"/>
                <w:color w:val="3A4B5B" w:themeColor="accent1" w:themeShade="80"/>
                <w:sz w:val="24"/>
              </w:rPr>
              <w:t>AÇIKLAMA</w:t>
            </w:r>
          </w:p>
        </w:tc>
        <w:tc>
          <w:tcPr>
            <w:tcW w:w="8492" w:type="dxa"/>
            <w:gridSpan w:val="5"/>
            <w:vAlign w:val="center"/>
          </w:tcPr>
          <w:p w:rsidR="00F022E9" w:rsidRPr="000051B2" w:rsidRDefault="00F022E9" w:rsidP="00AF51D1">
            <w:pPr>
              <w:rPr>
                <w:rFonts w:cstheme="majorHAnsi"/>
                <w:caps/>
                <w:sz w:val="24"/>
              </w:rPr>
            </w:pPr>
          </w:p>
        </w:tc>
      </w:tr>
    </w:tbl>
    <w:p w:rsidR="00D92AE7" w:rsidRDefault="00D92AE7" w:rsidP="00D92AE7">
      <w:pPr>
        <w:rPr>
          <w:rFonts w:asciiTheme="majorHAnsi" w:hAnsiTheme="majorHAnsi" w:cstheme="majorHAnsi"/>
        </w:rPr>
      </w:pPr>
    </w:p>
    <w:p w:rsidR="00D92AE7" w:rsidRDefault="00D92AE7" w:rsidP="00D92AE7">
      <w:pPr>
        <w:rPr>
          <w:rFonts w:asciiTheme="majorHAnsi" w:hAnsiTheme="majorHAnsi" w:cstheme="majorHAnsi"/>
        </w:rPr>
      </w:pPr>
    </w:p>
    <w:p w:rsidR="00D92AE7" w:rsidRPr="00F24F62" w:rsidRDefault="00D92AE7" w:rsidP="00D92AE7">
      <w:pPr>
        <w:rPr>
          <w:rFonts w:asciiTheme="majorHAnsi" w:hAnsiTheme="majorHAnsi" w:cstheme="majorHAnsi"/>
        </w:rPr>
      </w:pPr>
    </w:p>
    <w:p w:rsidR="00D92AE7" w:rsidRPr="001D7665" w:rsidRDefault="00D92AE7" w:rsidP="00D92AE7">
      <w:pPr>
        <w:pStyle w:val="balk1"/>
        <w:rPr>
          <w:rFonts w:cstheme="majorHAnsi"/>
          <w:sz w:val="24"/>
        </w:rPr>
      </w:pPr>
      <w:r w:rsidRPr="001D7665">
        <w:rPr>
          <w:rFonts w:cstheme="majorHAnsi"/>
          <w:sz w:val="24"/>
        </w:rPr>
        <w:lastRenderedPageBreak/>
        <w:t>OKUL irtibat PERSONELİ</w:t>
      </w:r>
    </w:p>
    <w:tbl>
      <w:tblPr>
        <w:tblStyle w:val="DurumRaporuTablos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899"/>
      </w:tblGrid>
      <w:tr w:rsidR="00D92AE7" w:rsidRPr="000051B2" w:rsidTr="00AF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D92AE7" w:rsidRPr="001D7665" w:rsidRDefault="00D92AE7" w:rsidP="00AF51D1">
            <w:pPr>
              <w:rPr>
                <w:rFonts w:cstheme="majorHAnsi"/>
                <w:color w:val="3A4B5B" w:themeColor="accent1" w:themeShade="80"/>
                <w:sz w:val="24"/>
              </w:rPr>
            </w:pPr>
            <w:r w:rsidRPr="001D7665">
              <w:rPr>
                <w:rFonts w:cstheme="majorHAnsi"/>
                <w:color w:val="3A4B5B" w:themeColor="accent1" w:themeShade="80"/>
                <w:sz w:val="24"/>
              </w:rPr>
              <w:t xml:space="preserve">ad soyad 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SABİT TEL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CEP TEL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92AE7" w:rsidRPr="000051B2" w:rsidTr="00AF51D1">
        <w:tc>
          <w:tcPr>
            <w:tcW w:w="1838" w:type="dxa"/>
          </w:tcPr>
          <w:p w:rsidR="00D92AE7" w:rsidRPr="001D7665" w:rsidRDefault="00D92AE7" w:rsidP="00AF51D1">
            <w:pPr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</w:pPr>
            <w:r w:rsidRPr="001D7665">
              <w:rPr>
                <w:rFonts w:asciiTheme="majorHAnsi" w:hAnsiTheme="majorHAnsi" w:cstheme="majorHAnsi"/>
                <w:caps/>
                <w:color w:val="3A4B5B" w:themeColor="accent1" w:themeShade="80"/>
                <w:sz w:val="24"/>
              </w:rPr>
              <w:t>E-POSTA ADRESİ</w:t>
            </w:r>
          </w:p>
        </w:tc>
        <w:tc>
          <w:tcPr>
            <w:tcW w:w="7899" w:type="dxa"/>
          </w:tcPr>
          <w:p w:rsidR="00D92AE7" w:rsidRPr="000051B2" w:rsidRDefault="00D92AE7" w:rsidP="00AF51D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92AE7" w:rsidRPr="00F24F62" w:rsidRDefault="00D92AE7" w:rsidP="00D92AE7">
      <w:pPr>
        <w:rPr>
          <w:rFonts w:asciiTheme="majorHAnsi" w:hAnsiTheme="majorHAnsi" w:cstheme="majorHAnsi"/>
        </w:rPr>
      </w:pPr>
    </w:p>
    <w:p w:rsidR="00D92AE7" w:rsidRPr="00D92AE7" w:rsidRDefault="00D92AE7" w:rsidP="00D92AE7"/>
    <w:p w:rsidR="00D92AE7" w:rsidRPr="00D92AE7" w:rsidRDefault="00D92AE7" w:rsidP="00D92AE7"/>
    <w:sectPr w:rsidR="00D92AE7" w:rsidRPr="00D92AE7" w:rsidSect="003853FE">
      <w:footerReference w:type="default" r:id="rId10"/>
      <w:footerReference w:type="first" r:id="rId11"/>
      <w:pgSz w:w="11907" w:h="16839" w:code="9"/>
      <w:pgMar w:top="1134" w:right="1077" w:bottom="1077" w:left="1077" w:header="86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6" w:rsidRDefault="009B6CD6">
      <w:pPr>
        <w:spacing w:before="0" w:after="0"/>
      </w:pPr>
      <w:r>
        <w:separator/>
      </w:r>
    </w:p>
  </w:endnote>
  <w:endnote w:type="continuationSeparator" w:id="0">
    <w:p w:rsidR="009B6CD6" w:rsidRDefault="009B6C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98" w:rsidRDefault="00F03E98">
    <w:pPr>
      <w:pStyle w:val="altbilgi"/>
    </w:pPr>
    <w:r>
      <w:t xml:space="preserve">Sayfa </w:t>
    </w:r>
    <w:r>
      <w:fldChar w:fldCharType="begin"/>
    </w:r>
    <w:r>
      <w:instrText>page</w:instrText>
    </w:r>
    <w:r>
      <w:fldChar w:fldCharType="separate"/>
    </w:r>
    <w:r w:rsidR="00A640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FF" w:rsidRDefault="00211CFF" w:rsidP="00211CFF">
    <w:pPr>
      <w:pStyle w:val="stbilgi0"/>
    </w:pPr>
  </w:p>
  <w:p w:rsidR="00211CFF" w:rsidRDefault="00211CFF" w:rsidP="00211CFF"/>
  <w:p w:rsidR="00211CFF" w:rsidRDefault="00211CFF" w:rsidP="00211CFF">
    <w:pPr>
      <w:pStyle w:val="Altbilgi0"/>
    </w:pPr>
  </w:p>
  <w:p w:rsidR="00211CFF" w:rsidRDefault="00211CFF" w:rsidP="00211CFF"/>
  <w:p w:rsidR="00211CFF" w:rsidRDefault="00211CFF" w:rsidP="00211CFF">
    <w:pPr>
      <w:pStyle w:val="altbilgi"/>
    </w:pPr>
    <w:r>
      <w:t xml:space="preserve">Sayfa </w:t>
    </w:r>
    <w:r>
      <w:fldChar w:fldCharType="begin"/>
    </w:r>
    <w:r>
      <w:instrText>page</w:instrText>
    </w:r>
    <w:r>
      <w:fldChar w:fldCharType="separate"/>
    </w:r>
    <w:r w:rsidR="00A640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6" w:rsidRDefault="009B6CD6">
      <w:pPr>
        <w:spacing w:before="0" w:after="0"/>
      </w:pPr>
      <w:r>
        <w:separator/>
      </w:r>
    </w:p>
  </w:footnote>
  <w:footnote w:type="continuationSeparator" w:id="0">
    <w:p w:rsidR="009B6CD6" w:rsidRDefault="009B6C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1"/>
    <w:rsid w:val="000051B2"/>
    <w:rsid w:val="000E4E76"/>
    <w:rsid w:val="001A7E5B"/>
    <w:rsid w:val="001D7665"/>
    <w:rsid w:val="00211CFF"/>
    <w:rsid w:val="002519AD"/>
    <w:rsid w:val="002701F2"/>
    <w:rsid w:val="0035082C"/>
    <w:rsid w:val="003853FE"/>
    <w:rsid w:val="003C7C1E"/>
    <w:rsid w:val="003F5479"/>
    <w:rsid w:val="003F62CA"/>
    <w:rsid w:val="004C6117"/>
    <w:rsid w:val="006315FB"/>
    <w:rsid w:val="006325EF"/>
    <w:rsid w:val="00641E0E"/>
    <w:rsid w:val="006554C0"/>
    <w:rsid w:val="006659C7"/>
    <w:rsid w:val="006B6461"/>
    <w:rsid w:val="006F6944"/>
    <w:rsid w:val="0083619A"/>
    <w:rsid w:val="008813AE"/>
    <w:rsid w:val="008C5C4B"/>
    <w:rsid w:val="008F254A"/>
    <w:rsid w:val="008F6B6F"/>
    <w:rsid w:val="009B6CD6"/>
    <w:rsid w:val="00A405DD"/>
    <w:rsid w:val="00A64069"/>
    <w:rsid w:val="00A94AFB"/>
    <w:rsid w:val="00B01BBC"/>
    <w:rsid w:val="00B60697"/>
    <w:rsid w:val="00BE0547"/>
    <w:rsid w:val="00BF157F"/>
    <w:rsid w:val="00D57434"/>
    <w:rsid w:val="00D92AE7"/>
    <w:rsid w:val="00E851AB"/>
    <w:rsid w:val="00F022E9"/>
    <w:rsid w:val="00F03E98"/>
    <w:rsid w:val="00F24F6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paragraph" w:styleId="AralkYok">
    <w:name w:val="No Spacing"/>
    <w:link w:val="AralkYokChar"/>
    <w:uiPriority w:val="1"/>
    <w:qFormat/>
    <w:pPr>
      <w:spacing w:before="0" w:after="0"/>
    </w:pPr>
  </w:style>
  <w:style w:type="character" w:customStyle="1" w:styleId="Kaln">
    <w:name w:val="Kalın"/>
    <w:basedOn w:val="VarsaylanParagrafYazTipi"/>
    <w:uiPriority w:val="1"/>
    <w:unhideWhenUsed/>
    <w:qFormat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1"/>
  </w:style>
  <w:style w:type="table" w:styleId="TabloKlavuzu">
    <w:name w:val="Table Grid"/>
    <w:basedOn w:val="NormalTablo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">
    <w:name w:val="Başlık"/>
    <w:basedOn w:val="Normal"/>
    <w:next w:val="Normal"/>
    <w:link w:val="BalkKarakteri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BalkKarakteri">
    <w:name w:val="Başlık Karakteri"/>
    <w:basedOn w:val="VarsaylanParagrafYazTipi"/>
    <w:link w:val="Balk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Kapan">
    <w:name w:val="Closing"/>
    <w:basedOn w:val="Normal"/>
    <w:link w:val="KapanChar"/>
    <w:uiPriority w:val="99"/>
    <w:unhideWhenUsed/>
    <w:pPr>
      <w:spacing w:before="600" w:after="80"/>
    </w:pPr>
  </w:style>
  <w:style w:type="character" w:customStyle="1" w:styleId="KapanChar">
    <w:name w:val="Kapanış Char"/>
    <w:basedOn w:val="VarsaylanParagrafYazTipi"/>
    <w:link w:val="Kapan"/>
    <w:uiPriority w:val="99"/>
    <w:rPr>
      <w:kern w:val="20"/>
    </w:rPr>
  </w:style>
  <w:style w:type="table" w:customStyle="1" w:styleId="DurumRaporuTablosu">
    <w:name w:val="Durum Raporu Tablosu"/>
    <w:basedOn w:val="NormalTablo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tbilgi0">
    <w:name w:val="header"/>
    <w:basedOn w:val="Normal"/>
    <w:link w:val="s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0"/>
    <w:uiPriority w:val="99"/>
    <w:rsid w:val="002519AD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0"/>
    <w:uiPriority w:val="99"/>
    <w:rsid w:val="002519AD"/>
    <w:rPr>
      <w:kern w:val="20"/>
    </w:rPr>
  </w:style>
  <w:style w:type="character" w:styleId="YerTutucuMetni">
    <w:name w:val="Placeholder Text"/>
    <w:basedOn w:val="VarsaylanParagrafYazTipi"/>
    <w:uiPriority w:val="99"/>
    <w:semiHidden/>
    <w:rsid w:val="002519AD"/>
    <w:rPr>
      <w:color w:val="808080"/>
    </w:rPr>
  </w:style>
  <w:style w:type="paragraph" w:customStyle="1" w:styleId="ListeParagraf1">
    <w:name w:val="Liste Paragraf1"/>
    <w:basedOn w:val="Normal"/>
    <w:qFormat/>
    <w:rsid w:val="0035082C"/>
    <w:pPr>
      <w:spacing w:before="0" w:after="200" w:line="276" w:lineRule="auto"/>
      <w:ind w:left="720" w:hanging="578"/>
      <w:contextualSpacing/>
      <w:jc w:val="both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1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1B2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paragraph" w:styleId="AralkYok">
    <w:name w:val="No Spacing"/>
    <w:link w:val="AralkYokChar"/>
    <w:uiPriority w:val="1"/>
    <w:qFormat/>
    <w:pPr>
      <w:spacing w:before="0" w:after="0"/>
    </w:pPr>
  </w:style>
  <w:style w:type="character" w:customStyle="1" w:styleId="Kaln">
    <w:name w:val="Kalın"/>
    <w:basedOn w:val="VarsaylanParagrafYazTipi"/>
    <w:uiPriority w:val="1"/>
    <w:unhideWhenUsed/>
    <w:qFormat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1"/>
  </w:style>
  <w:style w:type="table" w:styleId="TabloKlavuzu">
    <w:name w:val="Table Grid"/>
    <w:basedOn w:val="NormalTablo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">
    <w:name w:val="Başlık"/>
    <w:basedOn w:val="Normal"/>
    <w:next w:val="Normal"/>
    <w:link w:val="BalkKarakteri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BalkKarakteri">
    <w:name w:val="Başlık Karakteri"/>
    <w:basedOn w:val="VarsaylanParagrafYazTipi"/>
    <w:link w:val="Balk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Kapan">
    <w:name w:val="Closing"/>
    <w:basedOn w:val="Normal"/>
    <w:link w:val="KapanChar"/>
    <w:uiPriority w:val="99"/>
    <w:unhideWhenUsed/>
    <w:pPr>
      <w:spacing w:before="600" w:after="80"/>
    </w:pPr>
  </w:style>
  <w:style w:type="character" w:customStyle="1" w:styleId="KapanChar">
    <w:name w:val="Kapanış Char"/>
    <w:basedOn w:val="VarsaylanParagrafYazTipi"/>
    <w:link w:val="Kapan"/>
    <w:uiPriority w:val="99"/>
    <w:rPr>
      <w:kern w:val="20"/>
    </w:rPr>
  </w:style>
  <w:style w:type="table" w:customStyle="1" w:styleId="DurumRaporuTablosu">
    <w:name w:val="Durum Raporu Tablosu"/>
    <w:basedOn w:val="NormalTablo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tbilgi0">
    <w:name w:val="header"/>
    <w:basedOn w:val="Normal"/>
    <w:link w:val="s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0"/>
    <w:uiPriority w:val="99"/>
    <w:rsid w:val="002519AD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0"/>
    <w:uiPriority w:val="99"/>
    <w:rsid w:val="002519AD"/>
    <w:rPr>
      <w:kern w:val="20"/>
    </w:rPr>
  </w:style>
  <w:style w:type="character" w:styleId="YerTutucuMetni">
    <w:name w:val="Placeholder Text"/>
    <w:basedOn w:val="VarsaylanParagrafYazTipi"/>
    <w:uiPriority w:val="99"/>
    <w:semiHidden/>
    <w:rsid w:val="002519AD"/>
    <w:rPr>
      <w:color w:val="808080"/>
    </w:rPr>
  </w:style>
  <w:style w:type="paragraph" w:customStyle="1" w:styleId="ListeParagraf1">
    <w:name w:val="Liste Paragraf1"/>
    <w:basedOn w:val="Normal"/>
    <w:qFormat/>
    <w:rsid w:val="0035082C"/>
    <w:pPr>
      <w:spacing w:before="0" w:after="200" w:line="276" w:lineRule="auto"/>
      <w:ind w:left="720" w:hanging="578"/>
      <w:contextualSpacing/>
      <w:jc w:val="both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1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1B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AppData\Roaming\Microsoft\&#350;ablonlar\Proje%20durum%20rapor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1380891-B0C2-429E-9242-725C3428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 durum raporu.dotx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MEHMET BAZ</cp:lastModifiedBy>
  <cp:revision>2</cp:revision>
  <cp:lastPrinted>2017-09-28T09:01:00Z</cp:lastPrinted>
  <dcterms:created xsi:type="dcterms:W3CDTF">2017-10-02T08:59:00Z</dcterms:created>
  <dcterms:modified xsi:type="dcterms:W3CDTF">2017-10-02T08:59:00Z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